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C6BD7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124"/>
        <w:gridCol w:w="2979"/>
        <w:gridCol w:w="55"/>
        <w:gridCol w:w="374"/>
        <w:gridCol w:w="1512"/>
        <w:gridCol w:w="47"/>
        <w:gridCol w:w="3399"/>
      </w:tblGrid>
      <w:tr w:rsidR="00F47A4D" w:rsidRPr="00CC6BD7" w:rsidTr="00CC6BD7">
        <w:trPr>
          <w:trHeight w:val="261"/>
        </w:trPr>
        <w:tc>
          <w:tcPr>
            <w:tcW w:w="5532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CC6BD7" w:rsidRDefault="00F47A4D" w:rsidP="00CC6BD7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CC6BD7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3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CC6BD7" w:rsidRDefault="00F47A4D" w:rsidP="00CC6BD7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CC6BD7" w:rsidTr="00026EBC">
        <w:trPr>
          <w:trHeight w:val="419"/>
        </w:trPr>
        <w:tc>
          <w:tcPr>
            <w:tcW w:w="5158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CC6BD7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CC6BD7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 w:rsidRPr="00CC6BD7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CC6BD7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CC6BD7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CC6BD7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CC6BD7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CC6BD7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CC6BD7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CC6BD7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CC6BD7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CC6BD7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CC6BD7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CC6BD7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Pr="00CC6BD7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4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CC6BD7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CC6BD7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CC6BD7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CC6BD7" w:rsidTr="00026EBC">
        <w:trPr>
          <w:trHeight w:val="419"/>
        </w:trPr>
        <w:tc>
          <w:tcPr>
            <w:tcW w:w="5158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CC6BD7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CC6BD7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 w:rsidRPr="00CC6BD7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CC6BD7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CC6BD7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CC6BD7"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CC6BD7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 w:rsidRPr="00CC6BD7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CC6BD7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CC6BD7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CC6BD7" w:rsidTr="00026EBC">
        <w:trPr>
          <w:trHeight w:val="419"/>
        </w:trPr>
        <w:tc>
          <w:tcPr>
            <w:tcW w:w="5103" w:type="dxa"/>
            <w:gridSpan w:val="2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CC6BD7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CC6BD7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CC6BD7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CC6BD7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CC6BD7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CC6BD7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CC6BD7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CC6BD7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CC6BD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CC6BD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CC6BD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CC6BD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CC6BD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CC6BD7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5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CC6BD7" w:rsidRDefault="00271A3D" w:rsidP="007448A6">
            <w:pPr>
              <w:rPr>
                <w:rFonts w:ascii="Gill Sans MT" w:hAnsi="Gill Sans MT" w:cs="Arial"/>
                <w:sz w:val="18"/>
                <w:szCs w:val="18"/>
              </w:rPr>
            </w:pPr>
            <w:r w:rsidRPr="00CC6BD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564BFD" w:rsidRPr="00CC6BD7" w:rsidTr="00863382">
        <w:trPr>
          <w:trHeight w:val="64"/>
        </w:trPr>
        <w:tc>
          <w:tcPr>
            <w:tcW w:w="2124" w:type="dxa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CC6BD7" w:rsidRDefault="00564BFD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CC6BD7" w:rsidRDefault="00564BFD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CC6BD7" w:rsidRDefault="00564BFD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CC6BD7" w:rsidRDefault="00564BFD" w:rsidP="00026EBC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A4B9F" w:rsidRPr="00CC6BD7" w:rsidTr="00BB4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Pr="00CC6BD7" w:rsidRDefault="00DA7759" w:rsidP="00026EB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CC6BD7">
              <w:rPr>
                <w:rFonts w:ascii="Gill Sans MT" w:hAnsi="Gill Sans MT"/>
                <w:b/>
                <w:sz w:val="18"/>
                <w:szCs w:val="18"/>
              </w:rPr>
              <w:t>DATOS</w:t>
            </w:r>
            <w:r w:rsidR="008A4B9F" w:rsidRPr="00CC6BD7">
              <w:rPr>
                <w:rFonts w:ascii="Gill Sans MT" w:hAnsi="Gill Sans MT"/>
                <w:b/>
                <w:sz w:val="18"/>
                <w:szCs w:val="18"/>
              </w:rPr>
              <w:t xml:space="preserve"> DEL TÍTULO PROPIO</w:t>
            </w:r>
          </w:p>
        </w:tc>
      </w:tr>
      <w:tr w:rsidR="008A4B9F" w:rsidRPr="00CC6BD7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Pr="00CC6BD7" w:rsidRDefault="00DA7759" w:rsidP="00026EBC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 w:rsidRPr="00CC6BD7">
              <w:rPr>
                <w:rFonts w:ascii="Gill Sans MT" w:hAnsi="Gill Sans MT"/>
                <w:sz w:val="18"/>
                <w:szCs w:val="18"/>
              </w:rPr>
              <w:t xml:space="preserve">Código  </w:t>
            </w:r>
            <w:r w:rsidR="008A4B9F" w:rsidRPr="00CC6BD7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" w:name="Texto40"/>
            <w:r w:rsidR="008A4B9F" w:rsidRPr="00CC6BD7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A4B9F" w:rsidRPr="00CC6BD7">
              <w:rPr>
                <w:rFonts w:ascii="Gill Sans MT" w:hAnsi="Gill Sans MT"/>
                <w:sz w:val="18"/>
                <w:szCs w:val="18"/>
              </w:rPr>
            </w:r>
            <w:r w:rsidR="008A4B9F" w:rsidRPr="00CC6BD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8A4B9F"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CC6BD7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"/>
          </w:p>
          <w:p w:rsidR="00DA7759" w:rsidRPr="00CC6BD7" w:rsidRDefault="00DA7759" w:rsidP="00026EBC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 w:rsidRPr="00CC6BD7">
              <w:rPr>
                <w:rFonts w:ascii="Gill Sans MT" w:hAnsi="Gill Sans MT"/>
                <w:sz w:val="18"/>
                <w:szCs w:val="18"/>
              </w:rPr>
              <w:t xml:space="preserve">Nombre del título propio </w:t>
            </w:r>
            <w:r w:rsidRPr="00CC6BD7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" w:name="Texto52"/>
            <w:r w:rsidRPr="00CC6BD7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CC6BD7">
              <w:rPr>
                <w:rFonts w:ascii="Gill Sans MT" w:hAnsi="Gill Sans MT"/>
                <w:sz w:val="18"/>
                <w:szCs w:val="18"/>
              </w:rPr>
            </w:r>
            <w:r w:rsidRPr="00CC6BD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"/>
          </w:p>
        </w:tc>
      </w:tr>
      <w:tr w:rsidR="00AF07EA" w:rsidRPr="00CC6BD7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AF07EA" w:rsidRPr="00CC6BD7" w:rsidRDefault="007448A6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CC6BD7">
              <w:rPr>
                <w:rFonts w:ascii="Gill Sans MT" w:hAnsi="Gill Sans MT" w:cs="Arial"/>
                <w:b/>
                <w:sz w:val="18"/>
                <w:szCs w:val="18"/>
              </w:rPr>
              <w:t>CAUSA DE LA DENEGACIÓN O DE LA CONCESIÓN PARCIAL DE LA BECA SOLICITADA</w:t>
            </w:r>
          </w:p>
        </w:tc>
      </w:tr>
      <w:tr w:rsidR="00BB403A" w:rsidRPr="00CC6BD7" w:rsidTr="00BB4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BB403A" w:rsidRPr="00CC6BD7" w:rsidRDefault="00BB403A" w:rsidP="00BB403A">
            <w:pPr>
              <w:spacing w:before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 w:rsidRPr="00CC6BD7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C6BD7">
              <w:rPr>
                <w:rFonts w:ascii="Gill Sans MT" w:hAnsi="Gill Sans MT" w:cs="Arial"/>
                <w:sz w:val="18"/>
                <w:szCs w:val="18"/>
              </w:rPr>
              <w:instrText xml:space="preserve"> </w:instrText>
            </w:r>
            <w:bookmarkStart w:id="8" w:name="Texto53"/>
            <w:r w:rsidRPr="00CC6BD7">
              <w:rPr>
                <w:rFonts w:ascii="Gill Sans MT" w:hAnsi="Gill Sans MT" w:cs="Arial"/>
                <w:sz w:val="18"/>
                <w:szCs w:val="18"/>
              </w:rPr>
              <w:instrText xml:space="preserve">FORMTEXT </w:instrText>
            </w:r>
            <w:r w:rsidRPr="00CC6BD7">
              <w:rPr>
                <w:rFonts w:ascii="Gill Sans MT" w:hAnsi="Gill Sans MT" w:cs="Arial"/>
                <w:sz w:val="18"/>
                <w:szCs w:val="18"/>
              </w:rPr>
            </w:r>
            <w:r w:rsidRPr="00CC6BD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76ABB" w:rsidRPr="00CC6BD7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CC6BD7" w:rsidRDefault="007448A6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CC6BD7">
              <w:rPr>
                <w:rFonts w:ascii="Gill Sans MT" w:hAnsi="Gill Sans MT" w:cs="Arial"/>
                <w:b/>
                <w:sz w:val="18"/>
                <w:szCs w:val="18"/>
              </w:rPr>
              <w:t>ALEGACIONES</w:t>
            </w:r>
          </w:p>
        </w:tc>
      </w:tr>
      <w:tr w:rsidR="00BB403A" w:rsidRPr="00CC6BD7" w:rsidTr="00BB4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2"/>
        </w:trPr>
        <w:tc>
          <w:tcPr>
            <w:tcW w:w="10490" w:type="dxa"/>
            <w:gridSpan w:val="7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BB403A" w:rsidRPr="00CC6BD7" w:rsidRDefault="00BB403A" w:rsidP="00BB403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CC6BD7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C6BD7">
              <w:rPr>
                <w:rFonts w:ascii="Gill Sans MT" w:hAnsi="Gill Sans MT"/>
                <w:sz w:val="18"/>
                <w:szCs w:val="18"/>
              </w:rPr>
              <w:instrText xml:space="preserve"> </w:instrText>
            </w:r>
            <w:bookmarkStart w:id="9" w:name="Texto54"/>
            <w:r w:rsidRPr="00CC6BD7">
              <w:rPr>
                <w:rFonts w:ascii="Gill Sans MT" w:hAnsi="Gill Sans MT"/>
                <w:sz w:val="18"/>
                <w:szCs w:val="18"/>
              </w:rPr>
              <w:instrText xml:space="preserve">FORMTEXT </w:instrText>
            </w:r>
            <w:r w:rsidRPr="00CC6BD7">
              <w:rPr>
                <w:rFonts w:ascii="Gill Sans MT" w:hAnsi="Gill Sans MT"/>
                <w:sz w:val="18"/>
                <w:szCs w:val="18"/>
              </w:rPr>
            </w:r>
            <w:r w:rsidRPr="00CC6BD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CC6BD7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</w:p>
        </w:tc>
      </w:tr>
      <w:tr w:rsidR="0098647D" w:rsidRPr="00CC6BD7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863382" w:rsidRPr="00CC6BD7" w:rsidRDefault="00863382" w:rsidP="00BB403A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CC6BD7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SOLICIT</w:t>
            </w:r>
            <w:r w:rsidR="00CC6BD7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O</w:t>
            </w:r>
          </w:p>
        </w:tc>
      </w:tr>
      <w:tr w:rsidR="00BB403A" w:rsidRPr="00CC6BD7" w:rsidTr="00BB403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567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BB403A" w:rsidRPr="00CC6BD7" w:rsidRDefault="00BB403A" w:rsidP="00BB403A">
            <w:pPr>
              <w:tabs>
                <w:tab w:val="left" w:pos="1202"/>
              </w:tabs>
              <w:spacing w:before="120"/>
              <w:outlineLvl w:val="1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CC6BD7">
              <w:rPr>
                <w:rStyle w:val="Estilo1"/>
                <w:rFonts w:ascii="Gill Sans MT" w:hAnsi="Gill Sans MT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0" w:name="Texto55"/>
            <w:r w:rsidRPr="00CC6BD7">
              <w:rPr>
                <w:rStyle w:val="Estilo1"/>
                <w:rFonts w:ascii="Gill Sans MT" w:hAnsi="Gill Sans MT"/>
                <w:b/>
                <w:sz w:val="18"/>
                <w:szCs w:val="18"/>
              </w:rPr>
              <w:instrText xml:space="preserve"> FORMTEXT </w:instrText>
            </w:r>
            <w:r w:rsidRPr="00CC6BD7">
              <w:rPr>
                <w:rStyle w:val="Estilo1"/>
                <w:rFonts w:ascii="Gill Sans MT" w:hAnsi="Gill Sans MT"/>
                <w:b/>
                <w:sz w:val="18"/>
                <w:szCs w:val="18"/>
              </w:rPr>
            </w:r>
            <w:r w:rsidRPr="00CC6BD7">
              <w:rPr>
                <w:rStyle w:val="Estilo1"/>
                <w:rFonts w:ascii="Gill Sans MT" w:hAnsi="Gill Sans MT"/>
                <w:b/>
                <w:sz w:val="18"/>
                <w:szCs w:val="18"/>
              </w:rPr>
              <w:fldChar w:fldCharType="separate"/>
            </w:r>
            <w:r w:rsidRPr="00CC6BD7">
              <w:rPr>
                <w:rStyle w:val="Estilo1"/>
                <w:rFonts w:ascii="Gill Sans MT" w:hAnsi="Gill Sans MT"/>
                <w:b/>
                <w:noProof/>
                <w:sz w:val="18"/>
                <w:szCs w:val="18"/>
              </w:rPr>
              <w:t> </w:t>
            </w:r>
            <w:r w:rsidRPr="00CC6BD7">
              <w:rPr>
                <w:rStyle w:val="Estilo1"/>
                <w:rFonts w:ascii="Gill Sans MT" w:hAnsi="Gill Sans MT"/>
                <w:b/>
                <w:noProof/>
                <w:sz w:val="18"/>
                <w:szCs w:val="18"/>
              </w:rPr>
              <w:t> </w:t>
            </w:r>
            <w:r w:rsidRPr="00CC6BD7">
              <w:rPr>
                <w:rStyle w:val="Estilo1"/>
                <w:rFonts w:ascii="Gill Sans MT" w:hAnsi="Gill Sans MT"/>
                <w:b/>
                <w:noProof/>
                <w:sz w:val="18"/>
                <w:szCs w:val="18"/>
              </w:rPr>
              <w:t> </w:t>
            </w:r>
            <w:r w:rsidRPr="00CC6BD7">
              <w:rPr>
                <w:rStyle w:val="Estilo1"/>
                <w:rFonts w:ascii="Gill Sans MT" w:hAnsi="Gill Sans MT"/>
                <w:b/>
                <w:noProof/>
                <w:sz w:val="18"/>
                <w:szCs w:val="18"/>
              </w:rPr>
              <w:t> </w:t>
            </w:r>
            <w:r w:rsidRPr="00CC6BD7">
              <w:rPr>
                <w:rStyle w:val="Estilo1"/>
                <w:rFonts w:ascii="Gill Sans MT" w:hAnsi="Gill Sans MT"/>
                <w:b/>
                <w:noProof/>
                <w:sz w:val="18"/>
                <w:szCs w:val="18"/>
              </w:rPr>
              <w:t> </w:t>
            </w:r>
            <w:r w:rsidRPr="00CC6BD7">
              <w:rPr>
                <w:rStyle w:val="Estilo1"/>
                <w:rFonts w:ascii="Gill Sans MT" w:hAnsi="Gill Sans MT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7448A6" w:rsidRPr="00CC6BD7" w:rsidTr="00BB403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448A6" w:rsidRPr="00CC6BD7" w:rsidRDefault="00863382" w:rsidP="00863382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CC6BD7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DOCUMENTACIÓN QUE APORTA</w:t>
            </w:r>
          </w:p>
        </w:tc>
      </w:tr>
      <w:tr w:rsidR="00CC6BD7" w:rsidRPr="00CC6BD7" w:rsidTr="00CC6B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31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C6BD7" w:rsidRDefault="00CC6BD7" w:rsidP="00CC6BD7">
            <w:pPr>
              <w:pStyle w:val="Prrafodelista"/>
              <w:numPr>
                <w:ilvl w:val="0"/>
                <w:numId w:val="4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1" w:name="Texto56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1"/>
          </w:p>
          <w:p w:rsidR="00CC6BD7" w:rsidRDefault="00CC6BD7" w:rsidP="00CC6BD7">
            <w:pPr>
              <w:pStyle w:val="Prrafodelista"/>
              <w:numPr>
                <w:ilvl w:val="0"/>
                <w:numId w:val="4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2" w:name="Texto57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2"/>
          </w:p>
          <w:p w:rsidR="00CC6BD7" w:rsidRDefault="00CC6BD7" w:rsidP="00CC6BD7">
            <w:pPr>
              <w:pStyle w:val="Prrafodelista"/>
              <w:numPr>
                <w:ilvl w:val="0"/>
                <w:numId w:val="4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3" w:name="Texto58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3"/>
          </w:p>
          <w:p w:rsidR="00CC6BD7" w:rsidRPr="00FF185F" w:rsidRDefault="00CC6BD7" w:rsidP="00CC6BD7">
            <w:pPr>
              <w:pStyle w:val="Prrafodelista"/>
              <w:numPr>
                <w:ilvl w:val="0"/>
                <w:numId w:val="4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4"/>
          </w:p>
        </w:tc>
      </w:tr>
      <w:tr w:rsidR="007448A6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8A6" w:rsidRPr="00974542" w:rsidRDefault="007448A6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  <w:tr w:rsidR="00F45DAB" w:rsidTr="00BF1B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F45DAB" w:rsidRDefault="00F45DAB" w:rsidP="00BF1B4F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E71FEA">
              <w:rPr>
                <w:rFonts w:ascii="Gill Sans MT" w:hAnsi="Gill Sans MT"/>
                <w:b/>
                <w:sz w:val="18"/>
                <w:szCs w:val="18"/>
              </w:rPr>
              <w:softHyphen/>
            </w:r>
          </w:p>
        </w:tc>
        <w:tc>
          <w:tcPr>
            <w:tcW w:w="3446" w:type="dxa"/>
            <w:gridSpan w:val="2"/>
            <w:vMerge w:val="restart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hideMark/>
          </w:tcPr>
          <w:p w:rsidR="00F45DAB" w:rsidRDefault="00F45DAB" w:rsidP="00BF1B4F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>del solicitante</w:t>
            </w:r>
          </w:p>
        </w:tc>
      </w:tr>
      <w:tr w:rsidR="00F45DAB" w:rsidTr="00BF1B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F45DAB" w:rsidRDefault="00F45DAB" w:rsidP="00BF1B4F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F45DAB" w:rsidRDefault="00F45DAB" w:rsidP="00BF1B4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F45DAB" w:rsidTr="00BF1B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  <w:hideMark/>
          </w:tcPr>
          <w:p w:rsidR="00F45DAB" w:rsidRDefault="00F45DAB" w:rsidP="00BF1B4F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5" w:name="Texto47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15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o48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16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7" w:name="Texto49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17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o50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446" w:type="dxa"/>
            <w:gridSpan w:val="2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F45DAB" w:rsidRDefault="00F45DAB" w:rsidP="00BF1B4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F45DAB" w:rsidTr="00BF1B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27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F45DAB" w:rsidRPr="00026EBC" w:rsidRDefault="00F45DAB" w:rsidP="00BF1B4F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Cs w:val="16"/>
              </w:rPr>
            </w:pPr>
          </w:p>
        </w:tc>
        <w:tc>
          <w:tcPr>
            <w:tcW w:w="3446" w:type="dxa"/>
            <w:gridSpan w:val="2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F45DAB" w:rsidRDefault="00F45DAB" w:rsidP="00BF1B4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F45DAB" w:rsidTr="00BF1B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27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F45DAB" w:rsidRDefault="00F45DAB" w:rsidP="00BF1B4F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vMerge/>
            <w:tcBorders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F45DAB" w:rsidRDefault="00F45DAB" w:rsidP="00BF1B4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026EBC" w:rsidRPr="00826BCE" w:rsidRDefault="00026EBC" w:rsidP="00F45DAB">
      <w:pPr>
        <w:tabs>
          <w:tab w:val="left" w:pos="1202"/>
        </w:tabs>
        <w:spacing w:before="720" w:after="40"/>
        <w:rPr>
          <w:rFonts w:ascii="Palatino Linotype" w:hAnsi="Palatino Linotype" w:cs="Arial"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. </w:t>
      </w:r>
      <w:r>
        <w:rPr>
          <w:rFonts w:ascii="Gill Sans MT" w:hAnsi="Gill Sans MT"/>
          <w:b/>
          <w:sz w:val="18"/>
          <w:szCs w:val="18"/>
        </w:rPr>
        <w:t xml:space="preserve">Vicerrector de Docencia. </w:t>
      </w:r>
      <w:r w:rsidRPr="00826BCE">
        <w:rPr>
          <w:rFonts w:ascii="Gill Sans MT" w:hAnsi="Gill Sans MT"/>
          <w:b/>
          <w:sz w:val="18"/>
          <w:szCs w:val="18"/>
        </w:rPr>
        <w:t>Escuela Internacional de Posgrado</w:t>
      </w:r>
    </w:p>
    <w:tbl>
      <w:tblPr>
        <w:tblW w:w="10490" w:type="dxa"/>
        <w:jc w:val="righ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7748"/>
        <w:gridCol w:w="1139"/>
      </w:tblGrid>
      <w:tr w:rsidR="001C1B78" w:rsidRPr="00C76C58" w:rsidTr="00F45DAB">
        <w:trPr>
          <w:jc w:val="right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F45DAB">
        <w:trPr>
          <w:jc w:val="right"/>
        </w:trPr>
        <w:tc>
          <w:tcPr>
            <w:tcW w:w="1560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F45DAB">
        <w:trPr>
          <w:jc w:val="right"/>
        </w:trPr>
        <w:tc>
          <w:tcPr>
            <w:tcW w:w="1560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1C1B78" w:rsidRPr="009E2675" w:rsidRDefault="0020520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La Universidad de Granada se encuentra  legitimada para el tratamiento de sus datos por ser necesario para el cumplimiento de una misión realizada en interés público.  Art. 6.1e)  RGPD.</w:t>
            </w:r>
          </w:p>
        </w:tc>
      </w:tr>
      <w:tr w:rsidR="001C1B78" w:rsidRPr="009E2675" w:rsidTr="00F45DAB">
        <w:trPr>
          <w:jc w:val="right"/>
        </w:trPr>
        <w:tc>
          <w:tcPr>
            <w:tcW w:w="1560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1C1B78" w:rsidRPr="009E2675" w:rsidRDefault="00205204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Tramitar </w:t>
            </w:r>
            <w:r w:rsidR="00631BA6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y resolver su solicitud de </w:t>
            </w:r>
            <w:r w:rsidR="00E96F15" w:rsidRPr="009E2675">
              <w:rPr>
                <w:rFonts w:ascii="Gill Sans MT" w:eastAsia="Calibri" w:hAnsi="Gill Sans MT" w:cs="Arial"/>
                <w:sz w:val="14"/>
                <w:szCs w:val="14"/>
              </w:rPr>
              <w:t>beca</w:t>
            </w:r>
            <w:r w:rsidR="00001800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 para títulos propios.</w:t>
            </w:r>
          </w:p>
        </w:tc>
      </w:tr>
      <w:tr w:rsidR="001C1B78" w:rsidRPr="009E2675" w:rsidTr="00F45DAB">
        <w:trPr>
          <w:jc w:val="right"/>
        </w:trPr>
        <w:tc>
          <w:tcPr>
            <w:tcW w:w="1560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1C1B78" w:rsidRPr="009E2675" w:rsidRDefault="009719BF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F45DAB">
        <w:trPr>
          <w:jc w:val="right"/>
        </w:trPr>
        <w:tc>
          <w:tcPr>
            <w:tcW w:w="1560" w:type="dxa"/>
            <w:shd w:val="clear" w:color="auto" w:fill="F2F2F2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538" w:type="dxa"/>
            <w:shd w:val="clear" w:color="auto" w:fill="auto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223C74" w:rsidRPr="009E2675" w:rsidRDefault="00F45DAB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8240" behindDoc="1" locked="0" layoutInCell="1" allowOverlap="1" wp14:anchorId="69B4F7DB" wp14:editId="5E9586B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-3810</wp:posOffset>
                  </wp:positionV>
                  <wp:extent cx="654685" cy="654685"/>
                  <wp:effectExtent l="0" t="0" r="0" b="0"/>
                  <wp:wrapNone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C74" w:rsidRPr="009E2675" w:rsidTr="00F45DAB">
        <w:trPr>
          <w:jc w:val="right"/>
        </w:trPr>
        <w:tc>
          <w:tcPr>
            <w:tcW w:w="1560" w:type="dxa"/>
            <w:shd w:val="clear" w:color="auto" w:fill="F2F2F2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538" w:type="dxa"/>
            <w:shd w:val="clear" w:color="auto" w:fill="auto"/>
          </w:tcPr>
          <w:p w:rsidR="00631BA6" w:rsidRPr="009E2675" w:rsidRDefault="00631BA6" w:rsidP="00631BA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23C74" w:rsidRDefault="00631BA6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 en el siguiente enlace: </w:t>
            </w:r>
            <w:hyperlink r:id="rId10" w:history="1">
              <w:r w:rsidR="0025400E" w:rsidRPr="009E267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https://secretariageneral.ugr.es/pages/proteccion_datos/leyendas-informativas/_doc/informacionadicionalbecasyayudasalestudio/</w:t>
              </w:r>
            </w:hyperlink>
            <w:proofErr w:type="gramStart"/>
            <w:r w:rsidR="0025400E" w:rsidRPr="009E2675">
              <w:rPr>
                <w:rFonts w:ascii="Gill Sans MT" w:eastAsia="Calibri" w:hAnsi="Gill Sans MT" w:cs="Arial"/>
                <w:sz w:val="14"/>
                <w:szCs w:val="14"/>
              </w:rPr>
              <w:t>!</w:t>
            </w:r>
            <w:proofErr w:type="gramEnd"/>
            <w:r w:rsidR="0025400E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FE6ACD" w:rsidRPr="009E2675" w:rsidRDefault="00FE6ACD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D22058" w:rsidRPr="00C76C58" w:rsidRDefault="00D22058" w:rsidP="00424267">
      <w:pPr>
        <w:rPr>
          <w:rFonts w:ascii="Palatino Linotype" w:hAnsi="Palatino Linotype"/>
          <w:b/>
          <w:sz w:val="14"/>
          <w:szCs w:val="14"/>
        </w:rPr>
      </w:pPr>
    </w:p>
    <w:sectPr w:rsidR="00D22058" w:rsidRPr="00C76C58" w:rsidSect="00F45DAB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25" w:rsidRDefault="00314525">
      <w:r>
        <w:separator/>
      </w:r>
    </w:p>
  </w:endnote>
  <w:endnote w:type="continuationSeparator" w:id="0">
    <w:p w:rsidR="00314525" w:rsidRDefault="0031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25" w:rsidRDefault="00314525">
      <w:r>
        <w:separator/>
      </w:r>
    </w:p>
  </w:footnote>
  <w:footnote w:type="continuationSeparator" w:id="0">
    <w:p w:rsidR="00314525" w:rsidRDefault="0031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42543A73" wp14:editId="34532153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63382" w:rsidP="00863382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ALEGACIONES A LAS BECAS DE TÍTULOS PROPIOS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qvdPm7zv7hYIZcGzskuN1UuoBc=" w:salt="S06XadmPDQ21L35DXge8B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26EBC"/>
    <w:rsid w:val="00045827"/>
    <w:rsid w:val="00050703"/>
    <w:rsid w:val="00064414"/>
    <w:rsid w:val="0006537A"/>
    <w:rsid w:val="00072C8B"/>
    <w:rsid w:val="0007680C"/>
    <w:rsid w:val="000776A2"/>
    <w:rsid w:val="000923F5"/>
    <w:rsid w:val="00096344"/>
    <w:rsid w:val="000D00B6"/>
    <w:rsid w:val="000E3CBD"/>
    <w:rsid w:val="000E5A7D"/>
    <w:rsid w:val="001039BE"/>
    <w:rsid w:val="00105437"/>
    <w:rsid w:val="001102FE"/>
    <w:rsid w:val="00123416"/>
    <w:rsid w:val="00125BBA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1452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45AC7"/>
    <w:rsid w:val="00475F4A"/>
    <w:rsid w:val="004852FF"/>
    <w:rsid w:val="00485D5C"/>
    <w:rsid w:val="00487226"/>
    <w:rsid w:val="00490911"/>
    <w:rsid w:val="004B4F4B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45A2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A1E1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6F4D66"/>
    <w:rsid w:val="00705BA6"/>
    <w:rsid w:val="00707FF8"/>
    <w:rsid w:val="00731E21"/>
    <w:rsid w:val="007439B3"/>
    <w:rsid w:val="007448A6"/>
    <w:rsid w:val="007568FE"/>
    <w:rsid w:val="00771706"/>
    <w:rsid w:val="00772D6C"/>
    <w:rsid w:val="00773A05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0884"/>
    <w:rsid w:val="007F4D63"/>
    <w:rsid w:val="00823070"/>
    <w:rsid w:val="0082326D"/>
    <w:rsid w:val="00823BD9"/>
    <w:rsid w:val="00824A3B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63382"/>
    <w:rsid w:val="00864EF3"/>
    <w:rsid w:val="008A4B9F"/>
    <w:rsid w:val="008B22BC"/>
    <w:rsid w:val="008B5BE4"/>
    <w:rsid w:val="008C2825"/>
    <w:rsid w:val="008C6BF9"/>
    <w:rsid w:val="008E1552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0612"/>
    <w:rsid w:val="00B979CB"/>
    <w:rsid w:val="00BB01B3"/>
    <w:rsid w:val="00BB403A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C6BD7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95E23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5DAB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CC6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CC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doc/informacionadicionalbecasyayudasalestudi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6EAB3-B9B8-4669-8044-04265E01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0</TotalTime>
  <Pages>1</Pages>
  <Words>182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1795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2</cp:revision>
  <cp:lastPrinted>2021-02-05T07:41:00Z</cp:lastPrinted>
  <dcterms:created xsi:type="dcterms:W3CDTF">2021-05-12T10:33:00Z</dcterms:created>
  <dcterms:modified xsi:type="dcterms:W3CDTF">2021-05-12T10:33:00Z</dcterms:modified>
</cp:coreProperties>
</file>