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5103"/>
        <w:gridCol w:w="55"/>
        <w:gridCol w:w="116"/>
        <w:gridCol w:w="258"/>
        <w:gridCol w:w="1515"/>
        <w:gridCol w:w="183"/>
        <w:gridCol w:w="3260"/>
      </w:tblGrid>
      <w:tr w:rsidR="00F47A4D" w:rsidRPr="00C76C58" w:rsidTr="002E28C6">
        <w:trPr>
          <w:trHeight w:val="261"/>
        </w:trPr>
        <w:tc>
          <w:tcPr>
            <w:tcW w:w="5532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DEL SOLICITANTE</w:t>
            </w:r>
          </w:p>
        </w:tc>
        <w:tc>
          <w:tcPr>
            <w:tcW w:w="4958" w:type="dxa"/>
            <w:gridSpan w:val="3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E13540">
        <w:trPr>
          <w:trHeight w:val="419"/>
        </w:trPr>
        <w:tc>
          <w:tcPr>
            <w:tcW w:w="5158" w:type="dxa"/>
            <w:gridSpan w:val="2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3E76E1" w:rsidP="003E76E1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Primer apellido: </w:t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bookmarkStart w:id="0" w:name="_GoBack"/>
            <w:r w:rsidR="007F5D91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7F5D91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7F5D91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7F5D91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7F5D91">
              <w:rPr>
                <w:rFonts w:ascii="Gill Sans MT" w:hAnsi="Gill Sans MT" w:cs="Arial"/>
                <w:sz w:val="18"/>
                <w:szCs w:val="18"/>
              </w:rPr>
              <w:t> </w:t>
            </w:r>
            <w:bookmarkEnd w:id="0"/>
            <w:r w:rsidR="00366403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5332" w:type="dxa"/>
            <w:gridSpan w:val="5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366403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Segundo apellido: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C76A6B" w:rsidRPr="002304C0" w:rsidTr="00E13540">
        <w:trPr>
          <w:trHeight w:val="419"/>
        </w:trPr>
        <w:tc>
          <w:tcPr>
            <w:tcW w:w="5158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366403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Nombre: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5332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366403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 o pasaporte: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271A3D" w:rsidRPr="002304C0" w:rsidTr="00117EB5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366403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Fecha de nacimiento: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Provincia de nacimiento: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6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B97A6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366403">
              <w:rPr>
                <w:rFonts w:ascii="Gill Sans MT" w:hAnsi="Gill Sans MT" w:cs="Arial"/>
                <w:sz w:val="18"/>
                <w:szCs w:val="18"/>
              </w:rPr>
              <w:t xml:space="preserve">País de nacimiento: </w:t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366403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366403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366403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366403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366403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366403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B97A68" w:rsidRPr="00C76C58" w:rsidTr="00117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7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97A68" w:rsidRDefault="00B97A68" w:rsidP="00167661">
            <w:pPr>
              <w:outlineLvl w:val="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B97A68">
              <w:rPr>
                <w:rFonts w:ascii="Gill Sans MT" w:hAnsi="Gill Sans MT" w:cs="Arial"/>
                <w:sz w:val="18"/>
                <w:szCs w:val="18"/>
              </w:rPr>
              <w:t>Domicilio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:  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                                                                       </w:t>
            </w:r>
            <w:r w:rsidR="00117EB5">
              <w:rPr>
                <w:rFonts w:ascii="Gill Sans MT" w:hAnsi="Gill Sans MT" w:cs="Arial"/>
                <w:sz w:val="18"/>
                <w:szCs w:val="18"/>
              </w:rPr>
              <w:t xml:space="preserve">C.P.: </w: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="00117EB5">
              <w:rPr>
                <w:rFonts w:ascii="Gill Sans MT" w:hAnsi="Gill Sans MT" w:cs="Arial"/>
                <w:sz w:val="18"/>
                <w:szCs w:val="18"/>
              </w:rPr>
              <w:t xml:space="preserve">    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Población: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       </w:t>
            </w:r>
            <w:r w:rsidR="00117EB5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</w: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117EB5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B97A68" w:rsidRDefault="00B97A68" w:rsidP="00167661">
            <w:pPr>
              <w:outlineLvl w:val="0"/>
              <w:rPr>
                <w:rFonts w:ascii="Gill Sans MT" w:hAnsi="Gill Sans MT" w:cs="Arial"/>
                <w:b/>
                <w:sz w:val="18"/>
                <w:szCs w:val="18"/>
              </w:rPr>
            </w:pPr>
          </w:p>
          <w:p w:rsidR="00B97A68" w:rsidRDefault="00117EB5" w:rsidP="00167661">
            <w:pPr>
              <w:outlineLvl w:val="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117EB5">
              <w:rPr>
                <w:rFonts w:ascii="Gill Sans MT" w:hAnsi="Gill Sans MT" w:cs="Arial"/>
                <w:sz w:val="18"/>
                <w:szCs w:val="18"/>
              </w:rPr>
              <w:t>Correo electrónico: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               Teléfono1: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          Teléfono 2: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B97A68" w:rsidRDefault="00B97A68" w:rsidP="00167661">
            <w:pPr>
              <w:outlineLvl w:val="0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</w:tr>
      <w:tr w:rsidR="00B76ABB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D27F2F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EXPONE</w:t>
            </w:r>
          </w:p>
        </w:tc>
      </w:tr>
      <w:tr w:rsidR="00592BA5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7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Default="00D27F2F" w:rsidP="00AF07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Ha realizado en la Escuela Internacional de Posgrado los estudios correspondientes a (escriba a continuación en nombre del Título Propio que ha cursado):</w:t>
            </w:r>
          </w:p>
          <w:p w:rsidR="00D27F2F" w:rsidRDefault="00D27F2F" w:rsidP="00AF07EA">
            <w:pPr>
              <w:rPr>
                <w:rFonts w:ascii="Gill Sans MT" w:hAnsi="Gill Sans MT"/>
                <w:sz w:val="18"/>
                <w:szCs w:val="18"/>
              </w:rPr>
            </w:pPr>
          </w:p>
          <w:p w:rsidR="00D27F2F" w:rsidRDefault="00CA6ABA" w:rsidP="00AF07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 w:val="18"/>
                <w:szCs w:val="18"/>
              </w:rPr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</w:p>
          <w:p w:rsidR="00D27F2F" w:rsidRPr="004D1B4F" w:rsidRDefault="00D27F2F" w:rsidP="00483C31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92BA5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7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592BA5" w:rsidP="00AF07E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8647D" w:rsidRPr="002304C0" w:rsidTr="00BD6B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923F5" w:rsidRPr="002304C0" w:rsidRDefault="00D27F2F" w:rsidP="00947A9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SOLICITA</w:t>
            </w:r>
            <w:r w:rsidR="000923F5" w:rsidRPr="002304C0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BD6B74" w:rsidRPr="002304C0" w:rsidTr="00A31B9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5274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BD6B74" w:rsidRDefault="00D27F2F" w:rsidP="00D27F2F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La expedición </w:t>
            </w:r>
            <w:r w:rsidR="00A31B90">
              <w:rPr>
                <w:rStyle w:val="Estilo1"/>
                <w:rFonts w:ascii="Gill Sans MT" w:hAnsi="Gill Sans MT"/>
                <w:sz w:val="18"/>
                <w:szCs w:val="18"/>
              </w:rPr>
              <w:t>de un duplicado de su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Título Propio </w:t>
            </w:r>
          </w:p>
          <w:p w:rsidR="00483C31" w:rsidRDefault="00483C31" w:rsidP="00D27F2F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483C31" w:rsidRPr="002304C0" w:rsidRDefault="00483C31" w:rsidP="00D27F2F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E40F7E" w:rsidRPr="00C76C58" w:rsidTr="00E5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E40F7E" w:rsidRPr="008A4B9F" w:rsidRDefault="00E40F7E" w:rsidP="00E569FF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CAUSA DE LA DUPLICIDAD (</w:t>
            </w:r>
            <w:r w:rsidRPr="00D31916">
              <w:rPr>
                <w:rFonts w:ascii="Gill Sans MT" w:hAnsi="Gill Sans MT"/>
                <w:sz w:val="18"/>
                <w:szCs w:val="18"/>
              </w:rPr>
              <w:t>marque lo que corresponda</w:t>
            </w:r>
            <w:r>
              <w:rPr>
                <w:rFonts w:ascii="Gill Sans MT" w:hAnsi="Gill Sans MT"/>
                <w:b/>
                <w:sz w:val="18"/>
                <w:szCs w:val="18"/>
              </w:rPr>
              <w:t>)</w:t>
            </w:r>
            <w:r w:rsidR="007C18C8">
              <w:rPr>
                <w:rFonts w:ascii="Gill Sans MT" w:hAnsi="Gill Sans MT"/>
                <w:b/>
                <w:sz w:val="18"/>
                <w:szCs w:val="18"/>
              </w:rPr>
              <w:t>.</w:t>
            </w:r>
            <w:r w:rsidR="00A31B90">
              <w:rPr>
                <w:rFonts w:ascii="Gill Sans MT" w:hAnsi="Gill Sans MT"/>
                <w:b/>
                <w:sz w:val="18"/>
                <w:szCs w:val="18"/>
              </w:rPr>
              <w:t xml:space="preserve"> DOCUMENTACIÓN A APORTAR</w:t>
            </w:r>
          </w:p>
        </w:tc>
      </w:tr>
      <w:tr w:rsidR="00E40F7E" w:rsidRPr="00C76C58" w:rsidTr="00E5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10490" w:type="dxa"/>
            <w:gridSpan w:val="7"/>
            <w:tcBorders>
              <w:top w:val="single" w:sz="4" w:space="0" w:color="E92C30"/>
              <w:left w:val="single" w:sz="4" w:space="0" w:color="E92C30"/>
              <w:bottom w:val="dotDash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1063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E40F7E" w:rsidRPr="005216A2" w:rsidTr="00E569FF">
              <w:trPr>
                <w:trHeight w:val="278"/>
              </w:trPr>
              <w:tc>
                <w:tcPr>
                  <w:tcW w:w="10632" w:type="dxa"/>
                  <w:shd w:val="clear" w:color="auto" w:fill="auto"/>
                </w:tcPr>
                <w:p w:rsidR="00E40F7E" w:rsidRPr="005216A2" w:rsidRDefault="00E40F7E" w:rsidP="00E569FF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1F1A95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1F1A95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Extravío, sustracción, destrucción </w:t>
                  </w:r>
                </w:p>
              </w:tc>
            </w:tr>
            <w:tr w:rsidR="00E40F7E" w:rsidRPr="005216A2" w:rsidTr="00E569FF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E40F7E" w:rsidRPr="005216A2" w:rsidRDefault="00E40F7E" w:rsidP="00E569FF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1F1A95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1F1A95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Deterioro</w:t>
                  </w:r>
                  <w:r w:rsidR="00A31B90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-------------------------------------</w:t>
                  </w:r>
                  <w:r w:rsidR="007C18C8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--</w:t>
                  </w:r>
                  <w:r w:rsidR="00A31B90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Aportará título original</w:t>
                  </w:r>
                </w:p>
              </w:tc>
            </w:tr>
            <w:tr w:rsidR="00E40F7E" w:rsidRPr="005216A2" w:rsidTr="00E569FF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E40F7E" w:rsidRPr="005216A2" w:rsidRDefault="00E40F7E" w:rsidP="00E569FF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1F1A95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1F1A95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Cambio de nombre y apellidos</w:t>
                  </w:r>
                  <w:r w:rsidR="00A31B90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------------</w:t>
                  </w:r>
                  <w:r w:rsidR="007C18C8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-</w:t>
                  </w:r>
                  <w:r w:rsidR="00A31B90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Aportará documento del cambio en el Registro Civil y el título original</w:t>
                  </w:r>
                </w:p>
              </w:tc>
            </w:tr>
            <w:tr w:rsidR="00E40F7E" w:rsidRPr="005216A2" w:rsidTr="007C18C8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E40F7E" w:rsidRDefault="00E40F7E" w:rsidP="00E569FF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1F1A95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1F1A95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Cambio de nacionalidad</w:t>
                  </w:r>
                  <w:r w:rsidR="00A31B90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--------------------</w:t>
                  </w:r>
                  <w:r w:rsidR="007C18C8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-</w:t>
                  </w:r>
                  <w:r w:rsidR="00A31B90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Aportará documento acreditativo del hecho y el título original</w:t>
                  </w:r>
                </w:p>
                <w:p w:rsidR="00E40F7E" w:rsidRDefault="00E40F7E" w:rsidP="007C18C8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1F1A95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1F1A95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Otr</w:t>
                  </w:r>
                  <w:r w:rsidR="007C18C8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a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s</w:t>
                  </w:r>
                  <w:r w:rsidR="007C18C8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causas (especificar)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  <w:r w:rsidR="007C18C8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="007C18C8">
                    <w:rPr>
                      <w:rFonts w:ascii="Gill Sans MT" w:hAnsi="Gill Sans MT" w:cs="Arial"/>
                      <w:sz w:val="18"/>
                      <w:szCs w:val="18"/>
                    </w:rPr>
                    <w:instrText xml:space="preserve"> FORMTEXT </w:instrText>
                  </w:r>
                  <w:r w:rsidR="007C18C8">
                    <w:rPr>
                      <w:rFonts w:ascii="Gill Sans MT" w:hAnsi="Gill Sans MT" w:cs="Arial"/>
                      <w:sz w:val="18"/>
                      <w:szCs w:val="18"/>
                    </w:rPr>
                  </w:r>
                  <w:r w:rsidR="007C18C8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separate"/>
                  </w:r>
                  <w:r w:rsidR="007C18C8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="007C18C8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="007C18C8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="007C18C8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="007C18C8">
                    <w:rPr>
                      <w:rFonts w:ascii="Gill Sans MT" w:hAnsi="Gill Sans MT" w:cs="Arial"/>
                      <w:noProof/>
                      <w:sz w:val="18"/>
                      <w:szCs w:val="18"/>
                    </w:rPr>
                    <w:t> </w:t>
                  </w:r>
                  <w:r w:rsidR="007C18C8">
                    <w:rPr>
                      <w:rFonts w:ascii="Gill Sans MT" w:hAnsi="Gill Sans MT" w:cs="Arial"/>
                      <w:sz w:val="18"/>
                      <w:szCs w:val="18"/>
                    </w:rPr>
                    <w:fldChar w:fldCharType="end"/>
                  </w:r>
                </w:p>
                <w:p w:rsidR="00E40F7E" w:rsidRPr="005216A2" w:rsidRDefault="00E40F7E" w:rsidP="00E569FF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</w:p>
              </w:tc>
            </w:tr>
            <w:tr w:rsidR="00A31B90" w:rsidRPr="005216A2" w:rsidTr="007C18C8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A31B90" w:rsidRDefault="00A31B90" w:rsidP="00E569FF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</w:p>
              </w:tc>
            </w:tr>
          </w:tbl>
          <w:p w:rsidR="00E40F7E" w:rsidRPr="00ED2EAC" w:rsidRDefault="00E40F7E" w:rsidP="00E569FF">
            <w:pPr>
              <w:pStyle w:val="Encabezado"/>
              <w:spacing w:before="40" w:after="40"/>
              <w:ind w:left="1276" w:hanging="1276"/>
              <w:rPr>
                <w:rFonts w:ascii="Gill Sans MT" w:hAnsi="Gill Sans MT"/>
                <w:i/>
                <w:sz w:val="18"/>
                <w:szCs w:val="18"/>
              </w:rPr>
            </w:pP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167661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E6AC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del solicitante</w:t>
            </w: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En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" w:name="Texto47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, 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48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" w:name="Texto49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50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43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A31B90" w:rsidRDefault="00FA745C" w:rsidP="00A31B90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A31B90" w:rsidRDefault="00A31B90" w:rsidP="00A31B90">
      <w:pPr>
        <w:tabs>
          <w:tab w:val="left" w:pos="1202"/>
        </w:tabs>
        <w:rPr>
          <w:rFonts w:ascii="Gill Sans MT" w:hAnsi="Gill Sans MT"/>
          <w:b/>
          <w:sz w:val="18"/>
          <w:szCs w:val="18"/>
        </w:rPr>
      </w:pPr>
    </w:p>
    <w:p w:rsidR="00A31B90" w:rsidRDefault="00A31B90" w:rsidP="00A31B90">
      <w:pPr>
        <w:tabs>
          <w:tab w:val="left" w:pos="1202"/>
        </w:tabs>
        <w:rPr>
          <w:rFonts w:ascii="Gill Sans MT" w:hAnsi="Gill Sans MT"/>
          <w:b/>
          <w:sz w:val="18"/>
          <w:szCs w:val="18"/>
        </w:rPr>
      </w:pPr>
    </w:p>
    <w:p w:rsidR="00A31B90" w:rsidRDefault="00A31B90" w:rsidP="00A31B90">
      <w:pPr>
        <w:tabs>
          <w:tab w:val="left" w:pos="1202"/>
        </w:tabs>
        <w:rPr>
          <w:rFonts w:ascii="Gill Sans MT" w:hAnsi="Gill Sans MT"/>
          <w:b/>
          <w:sz w:val="18"/>
          <w:szCs w:val="18"/>
        </w:rPr>
      </w:pPr>
    </w:p>
    <w:p w:rsidR="00A31B90" w:rsidRDefault="00A31B90" w:rsidP="00A31B90">
      <w:pPr>
        <w:tabs>
          <w:tab w:val="left" w:pos="1202"/>
        </w:tabs>
        <w:rPr>
          <w:rFonts w:ascii="Gill Sans MT" w:hAnsi="Gill Sans MT"/>
          <w:b/>
          <w:sz w:val="18"/>
          <w:szCs w:val="18"/>
        </w:rPr>
      </w:pPr>
    </w:p>
    <w:p w:rsidR="00A31B90" w:rsidRDefault="00A31B90" w:rsidP="00A31B90">
      <w:pPr>
        <w:tabs>
          <w:tab w:val="left" w:pos="1202"/>
        </w:tabs>
        <w:rPr>
          <w:rFonts w:ascii="Gill Sans MT" w:hAnsi="Gill Sans MT"/>
          <w:b/>
          <w:sz w:val="18"/>
          <w:szCs w:val="18"/>
        </w:rPr>
      </w:pPr>
    </w:p>
    <w:p w:rsidR="00424267" w:rsidRPr="00A31B90" w:rsidRDefault="00A31B90" w:rsidP="00A31B90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Gill Sans MT" w:hAnsi="Gill Sans MT"/>
          <w:b/>
          <w:sz w:val="18"/>
          <w:szCs w:val="18"/>
        </w:rPr>
        <w:t xml:space="preserve"> </w:t>
      </w:r>
      <w:r w:rsidR="00BD6B74">
        <w:rPr>
          <w:rFonts w:ascii="Gill Sans MT" w:hAnsi="Gill Sans MT"/>
          <w:b/>
          <w:sz w:val="18"/>
          <w:szCs w:val="18"/>
        </w:rPr>
        <w:t xml:space="preserve"> </w:t>
      </w:r>
      <w:r>
        <w:rPr>
          <w:rFonts w:ascii="Gill Sans MT" w:hAnsi="Gill Sans MT"/>
          <w:b/>
          <w:sz w:val="18"/>
          <w:szCs w:val="18"/>
        </w:rPr>
        <w:t>Servicio de Títulos Propios de la Escuela Internacional de Posgrado</w:t>
      </w: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C1B78" w:rsidRPr="00C76C58" w:rsidTr="005C6DB8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483C31" w:rsidRPr="009E2675" w:rsidTr="005C6DB8">
        <w:tc>
          <w:tcPr>
            <w:tcW w:w="1276" w:type="dxa"/>
            <w:shd w:val="clear" w:color="auto" w:fill="FFFFFF" w:themeFill="background1"/>
            <w:vAlign w:val="center"/>
          </w:tcPr>
          <w:p w:rsidR="00483C31" w:rsidRPr="009E2675" w:rsidRDefault="00483C31" w:rsidP="00483C3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483C31" w:rsidRPr="009E2675" w:rsidRDefault="00483C31" w:rsidP="00483C3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La Universidad de Granada se encuentra legitimada para el tratamiento de sus datos por ser necesario para el cumplimiento de una misión realizada en interés público. Art. 6. 1 e) RGPD.</w:t>
            </w:r>
            <w:r w:rsidRPr="00947A97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 xml:space="preserve"> 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3E76E1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Solicitud de</w:t>
            </w:r>
            <w:r w:rsidR="007C18C8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 xml:space="preserve"> </w:t>
            </w:r>
            <w:r w:rsidR="00A31B90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duplicado de un</w:t>
            </w:r>
            <w:r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 xml:space="preserve"> Título Propio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1C1B78" w:rsidRPr="009E2675" w:rsidRDefault="009719BF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n comunicaciones de datos</w:t>
            </w:r>
          </w:p>
        </w:tc>
      </w:tr>
      <w:tr w:rsidR="00223C74" w:rsidRPr="009E2675" w:rsidTr="005C6DB8">
        <w:tc>
          <w:tcPr>
            <w:tcW w:w="1276" w:type="dxa"/>
            <w:shd w:val="clear" w:color="auto" w:fill="F2DBDB" w:themeFill="accent2" w:themeFillTint="33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223C74" w:rsidRPr="009E2675" w:rsidRDefault="00483C31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noProof/>
                <w:sz w:val="14"/>
                <w:szCs w:val="14"/>
              </w:rPr>
              <w:drawing>
                <wp:inline distT="0" distB="0" distL="0" distR="0" wp14:anchorId="3BA20CC3" wp14:editId="52D06670">
                  <wp:extent cx="586800" cy="586800"/>
                  <wp:effectExtent l="0" t="0" r="381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C74" w:rsidRPr="009E2675" w:rsidTr="005C6DB8">
        <w:tc>
          <w:tcPr>
            <w:tcW w:w="1276" w:type="dxa"/>
            <w:shd w:val="clear" w:color="auto" w:fill="FFFFFF" w:themeFill="background1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FFFFFF" w:themeFill="background1"/>
          </w:tcPr>
          <w:p w:rsidR="00BD6B74" w:rsidRDefault="00BD6B74" w:rsidP="00BD6B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BD6B74" w:rsidRPr="008C1E92" w:rsidRDefault="00BD6B74" w:rsidP="00BD6B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8C1E9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BD6B74" w:rsidRPr="00561BD2" w:rsidRDefault="00483C31" w:rsidP="00BD6B74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szCs w:val="14"/>
                <w:u w:val="none"/>
              </w:rPr>
            </w:pPr>
            <w:r w:rsidRPr="007C0029">
              <w:rPr>
                <w:rFonts w:ascii="Gill Sans MT" w:hAnsi="Gill Sans MT" w:cs="Arial"/>
                <w:sz w:val="14"/>
                <w:szCs w:val="14"/>
              </w:rPr>
              <w:t>https://secretariageneral.ugr.es/pages/proteccion_datos/leyendas-informativas/_img/informacionadicionalgestionacademica</w:t>
            </w:r>
          </w:p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00CD" w:rsidRDefault="00B600CD" w:rsidP="00947A97">
      <w:pPr>
        <w:rPr>
          <w:rFonts w:ascii="Palatino Linotype" w:hAnsi="Palatino Linotype"/>
          <w:sz w:val="14"/>
          <w:szCs w:val="14"/>
        </w:rPr>
      </w:pPr>
    </w:p>
    <w:sectPr w:rsidR="00B600CD" w:rsidSect="00475F4A">
      <w:headerReference w:type="default" r:id="rId9"/>
      <w:footerReference w:type="default" r:id="rId10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95" w:rsidRDefault="001F1A95">
      <w:r>
        <w:separator/>
      </w:r>
    </w:p>
  </w:endnote>
  <w:endnote w:type="continuationSeparator" w:id="0">
    <w:p w:rsidR="001F1A95" w:rsidRDefault="001F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95" w:rsidRDefault="001F1A95">
      <w:r>
        <w:separator/>
      </w:r>
    </w:p>
  </w:footnote>
  <w:footnote w:type="continuationSeparator" w:id="0">
    <w:p w:rsidR="001F1A95" w:rsidRDefault="001F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4107C9" w:rsidRPr="004107C9" w:rsidRDefault="004107C9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  <w:r w:rsidR="00A31B90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DUPLICADO DE </w:t>
          </w:r>
        </w:p>
        <w:p w:rsidR="00823070" w:rsidRPr="004D1B4F" w:rsidRDefault="00D27F2F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TÍTULO PROPIO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q/5JRNNPgz6xofOAqUHqvlGCbGAAH2voBmP8/4RE57S8GpWZckjdT3mu8nOclfh51pZYRakO5aRPV0pR1iCA==" w:salt="EKrGrSfASmPIGqtGzfsVkA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877D3"/>
    <w:rsid w:val="000923F5"/>
    <w:rsid w:val="000E3CBD"/>
    <w:rsid w:val="000E5A7D"/>
    <w:rsid w:val="001039BE"/>
    <w:rsid w:val="00105437"/>
    <w:rsid w:val="001102FE"/>
    <w:rsid w:val="00117EB5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1846"/>
    <w:rsid w:val="001D2BA7"/>
    <w:rsid w:val="001F1A95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22C7"/>
    <w:rsid w:val="002F7965"/>
    <w:rsid w:val="00334B10"/>
    <w:rsid w:val="003444D3"/>
    <w:rsid w:val="00366403"/>
    <w:rsid w:val="003813D9"/>
    <w:rsid w:val="00383044"/>
    <w:rsid w:val="003B215F"/>
    <w:rsid w:val="003C60DD"/>
    <w:rsid w:val="003E5716"/>
    <w:rsid w:val="003E689C"/>
    <w:rsid w:val="003E76E1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3C31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C6DB8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55FE4"/>
    <w:rsid w:val="00666D69"/>
    <w:rsid w:val="00692D4A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18C8"/>
    <w:rsid w:val="007C41D4"/>
    <w:rsid w:val="007C4BD5"/>
    <w:rsid w:val="007D11D8"/>
    <w:rsid w:val="007D4264"/>
    <w:rsid w:val="007E00A9"/>
    <w:rsid w:val="007E0D9C"/>
    <w:rsid w:val="007F4D63"/>
    <w:rsid w:val="007F5D91"/>
    <w:rsid w:val="00823070"/>
    <w:rsid w:val="0082326D"/>
    <w:rsid w:val="00823BD9"/>
    <w:rsid w:val="00826BCE"/>
    <w:rsid w:val="00831A37"/>
    <w:rsid w:val="00832238"/>
    <w:rsid w:val="00832524"/>
    <w:rsid w:val="0083330F"/>
    <w:rsid w:val="00835922"/>
    <w:rsid w:val="008363D1"/>
    <w:rsid w:val="00844E94"/>
    <w:rsid w:val="00846519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56002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1B90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600CD"/>
    <w:rsid w:val="00B666C3"/>
    <w:rsid w:val="00B67E60"/>
    <w:rsid w:val="00B73BDE"/>
    <w:rsid w:val="00B76965"/>
    <w:rsid w:val="00B76ABB"/>
    <w:rsid w:val="00B81872"/>
    <w:rsid w:val="00B85330"/>
    <w:rsid w:val="00B979CB"/>
    <w:rsid w:val="00B97A68"/>
    <w:rsid w:val="00BB01B3"/>
    <w:rsid w:val="00BB4FEA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549F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A6ABA"/>
    <w:rsid w:val="00CB5851"/>
    <w:rsid w:val="00CF3FC3"/>
    <w:rsid w:val="00CF7333"/>
    <w:rsid w:val="00D00F2A"/>
    <w:rsid w:val="00D22058"/>
    <w:rsid w:val="00D27F2F"/>
    <w:rsid w:val="00D31916"/>
    <w:rsid w:val="00D3643A"/>
    <w:rsid w:val="00D408A3"/>
    <w:rsid w:val="00D4358B"/>
    <w:rsid w:val="00D65611"/>
    <w:rsid w:val="00D74CD4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40F7E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0DB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594F39-38D2-43B7-9D41-7D0C7FE0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57CD9-C0C7-4F87-A202-63923787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0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2560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</dc:creator>
  <cp:lastModifiedBy>Juan Carlos Morillas Perez</cp:lastModifiedBy>
  <cp:revision>2</cp:revision>
  <cp:lastPrinted>2021-02-05T07:41:00Z</cp:lastPrinted>
  <dcterms:created xsi:type="dcterms:W3CDTF">2023-05-26T09:19:00Z</dcterms:created>
  <dcterms:modified xsi:type="dcterms:W3CDTF">2023-05-26T09:19:00Z</dcterms:modified>
</cp:coreProperties>
</file>