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5158"/>
        <w:gridCol w:w="374"/>
        <w:gridCol w:w="1443"/>
        <w:gridCol w:w="72"/>
        <w:gridCol w:w="183"/>
        <w:gridCol w:w="3260"/>
      </w:tblGrid>
      <w:tr w:rsidR="00F47A4D" w:rsidRPr="00C76C58" w:rsidTr="002E28C6">
        <w:trPr>
          <w:trHeight w:val="261"/>
        </w:trPr>
        <w:tc>
          <w:tcPr>
            <w:tcW w:w="553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gridSpan w:val="4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E13540">
        <w:trPr>
          <w:trHeight w:val="419"/>
        </w:trPr>
        <w:tc>
          <w:tcPr>
            <w:tcW w:w="5158" w:type="dxa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3E76E1" w:rsidP="003E76E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Primer apellido: </w:t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bookmarkStart w:id="0" w:name="_GoBack"/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bookmarkEnd w:id="0"/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5332" w:type="dxa"/>
            <w:gridSpan w:val="5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366403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Segundo apellido: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76A6B" w:rsidRPr="002304C0" w:rsidTr="00E13540">
        <w:trPr>
          <w:trHeight w:val="419"/>
        </w:trPr>
        <w:tc>
          <w:tcPr>
            <w:tcW w:w="5158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366403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Nombre: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5332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366403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 o pasaporte: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B97A68" w:rsidRPr="00C76C58" w:rsidTr="0011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6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97A68" w:rsidRDefault="00B97A68" w:rsidP="00167661">
            <w:pPr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B97A68">
              <w:rPr>
                <w:rFonts w:ascii="Gill Sans MT" w:hAnsi="Gill Sans MT" w:cs="Arial"/>
                <w:sz w:val="18"/>
                <w:szCs w:val="18"/>
              </w:rPr>
              <w:t>Domicilio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:  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                                                                </w:t>
            </w:r>
            <w:r w:rsidR="00117EB5">
              <w:rPr>
                <w:rFonts w:ascii="Gill Sans MT" w:hAnsi="Gill Sans MT" w:cs="Arial"/>
                <w:sz w:val="18"/>
                <w:szCs w:val="18"/>
              </w:rPr>
              <w:t xml:space="preserve">C.P.: </w: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="00117EB5">
              <w:rPr>
                <w:rFonts w:ascii="Gill Sans MT" w:hAnsi="Gill Sans MT" w:cs="Arial"/>
                <w:sz w:val="18"/>
                <w:szCs w:val="18"/>
              </w:rPr>
              <w:t xml:space="preserve">    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</w:t>
            </w:r>
            <w:r w:rsidR="00117EB5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B97A68" w:rsidRDefault="00B97A68" w:rsidP="00167661">
            <w:pPr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B97A68" w:rsidRDefault="00117EB5" w:rsidP="00167661">
            <w:pPr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117EB5">
              <w:rPr>
                <w:rFonts w:ascii="Gill Sans MT" w:hAnsi="Gill Sans MT" w:cs="Arial"/>
                <w:sz w:val="18"/>
                <w:szCs w:val="18"/>
              </w:rPr>
              <w:t>Correo electrónico: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        Teléfono1: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   Teléfono 2: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B97A68" w:rsidRDefault="00B97A68" w:rsidP="00167661">
            <w:pPr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</w:tr>
      <w:tr w:rsidR="00B76ABB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D27F2F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EXPONE</w:t>
            </w:r>
          </w:p>
        </w:tc>
      </w:tr>
      <w:tr w:rsidR="00592BA5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6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Default="00D27F2F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Ha realizado en la Escuela Internacional de Posgrado los estudios correspondientes a (escriba a continuación en nombre del Título Propio que ha cursado):</w:t>
            </w:r>
          </w:p>
          <w:p w:rsidR="00D27F2F" w:rsidRDefault="00D27F2F" w:rsidP="00AF07EA">
            <w:pPr>
              <w:rPr>
                <w:rFonts w:ascii="Gill Sans MT" w:hAnsi="Gill Sans MT"/>
                <w:sz w:val="18"/>
                <w:szCs w:val="18"/>
              </w:rPr>
            </w:pPr>
          </w:p>
          <w:p w:rsidR="00D27F2F" w:rsidRDefault="00CA6ABA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  <w:p w:rsidR="00D27F2F" w:rsidRPr="004D1B4F" w:rsidRDefault="00D27F2F" w:rsidP="00483C3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92BA5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6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592BA5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8647D" w:rsidRPr="002304C0" w:rsidTr="00BD6B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D27F2F" w:rsidP="00947A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SOLICITA</w:t>
            </w:r>
            <w:r w:rsidR="000923F5"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BD6B74" w:rsidRPr="002304C0" w:rsidTr="00547DF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6975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F95499" w:rsidRPr="005216A2" w:rsidTr="002D1F2E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:rsidR="00F95499" w:rsidRPr="005216A2" w:rsidRDefault="00F95499" w:rsidP="00F95499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8539A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8539A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Certificado de matriculación (gratuito)</w:t>
                  </w:r>
                </w:p>
              </w:tc>
            </w:tr>
            <w:tr w:rsidR="00F95499" w:rsidRPr="005216A2" w:rsidTr="002D1F2E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F95499" w:rsidRPr="005216A2" w:rsidRDefault="00F95499" w:rsidP="00F95499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8539A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8539A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Certificado de contenidos (abono de 26,30 euros) </w:t>
                  </w:r>
                </w:p>
              </w:tc>
            </w:tr>
            <w:tr w:rsidR="00F95499" w:rsidRPr="005216A2" w:rsidTr="002D1F2E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F95499" w:rsidRDefault="00F95499" w:rsidP="00F95499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8539A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8539A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Certificado de superación de estudios con calificación global (abono de 26,30 euros)</w:t>
                  </w:r>
                </w:p>
                <w:p w:rsidR="00F95499" w:rsidRPr="005216A2" w:rsidRDefault="00F95499" w:rsidP="00F95499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     Sólo se emitirá para estudios completos (finalizados) </w:t>
                  </w:r>
                </w:p>
              </w:tc>
            </w:tr>
            <w:tr w:rsidR="00F95499" w:rsidRPr="005216A2" w:rsidTr="002D1F2E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F95499" w:rsidRDefault="00F95499" w:rsidP="00F95499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8539A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8539A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Certificados segunda emisión y sucesivas emisiones (abono de 26,30 euros)</w:t>
                  </w:r>
                </w:p>
                <w:p w:rsidR="00F95499" w:rsidRDefault="00F95499" w:rsidP="00F95499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8539A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8539A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Otros certificados</w:t>
                  </w:r>
                </w:p>
                <w:p w:rsidR="00F95499" w:rsidRPr="005216A2" w:rsidRDefault="00F95499" w:rsidP="00F95499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</w:p>
              </w:tc>
            </w:tr>
          </w:tbl>
          <w:p w:rsidR="00483C31" w:rsidRPr="002304C0" w:rsidRDefault="00483C31" w:rsidP="00D27F2F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483C31" w:rsidRPr="002304C0" w:rsidTr="00DB43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83C31" w:rsidRPr="002304C0" w:rsidRDefault="00547DF2" w:rsidP="00483C31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DOCUMENTACIÓN QUE DEBE APORTAR</w:t>
            </w:r>
          </w:p>
        </w:tc>
      </w:tr>
      <w:tr w:rsidR="00483C31" w:rsidRPr="002304C0" w:rsidTr="00483C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6975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483C31" w:rsidRPr="00483C31" w:rsidRDefault="00547DF2" w:rsidP="00483C31">
            <w:pPr>
              <w:tabs>
                <w:tab w:val="left" w:pos="1202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Fotocopia de su Documento de Identidad en vigor (DNI, pasaporte…)</w:t>
            </w:r>
          </w:p>
          <w:p w:rsidR="00483C31" w:rsidRDefault="00483C31" w:rsidP="006A288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483C31" w:rsidRPr="002304C0" w:rsidRDefault="00483C31" w:rsidP="006A288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C31" w:rsidRPr="002304C0" w:rsidRDefault="00483C31" w:rsidP="006A2882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483C31" w:rsidRPr="002304C0" w:rsidRDefault="00483C31" w:rsidP="006A2882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6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167661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solicitante</w:t>
            </w: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" w:name="Texto4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4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" w:name="Texto4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5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43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Default="00FA745C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424267" w:rsidRPr="00956002" w:rsidRDefault="00547DF2" w:rsidP="005C6DB8">
      <w:pPr>
        <w:tabs>
          <w:tab w:val="left" w:pos="1202"/>
          <w:tab w:val="left" w:pos="6258"/>
        </w:tabs>
        <w:spacing w:before="2400" w:after="120"/>
        <w:outlineLvl w:val="0"/>
        <w:rPr>
          <w:rFonts w:ascii="Palatino Linotype" w:hAnsi="Palatino Linotype" w:cs="Arial"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Servicio de Títulos Propios de la Escuela Internacional de Posgrado</w:t>
      </w:r>
      <w:r w:rsidR="00BD6B74">
        <w:rPr>
          <w:rFonts w:ascii="Gill Sans MT" w:hAnsi="Gill Sans MT"/>
          <w:b/>
          <w:sz w:val="18"/>
          <w:szCs w:val="18"/>
        </w:rPr>
        <w:t xml:space="preserve"> </w:t>
      </w:r>
      <w:r w:rsidR="00BD6B74" w:rsidRPr="002304C0">
        <w:rPr>
          <w:rFonts w:ascii="Gill Sans MT" w:hAnsi="Gill Sans MT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D6B74" w:rsidRPr="002304C0">
        <w:rPr>
          <w:rFonts w:ascii="Gill Sans MT" w:hAnsi="Gill Sans MT" w:cs="Arial"/>
          <w:sz w:val="18"/>
          <w:szCs w:val="18"/>
        </w:rPr>
        <w:instrText xml:space="preserve"> FORMTEXT </w:instrText>
      </w:r>
      <w:r w:rsidR="00BD6B74" w:rsidRPr="002304C0">
        <w:rPr>
          <w:rFonts w:ascii="Gill Sans MT" w:hAnsi="Gill Sans MT" w:cs="Arial"/>
          <w:sz w:val="18"/>
          <w:szCs w:val="18"/>
        </w:rPr>
      </w:r>
      <w:r w:rsidR="00BD6B74" w:rsidRPr="002304C0">
        <w:rPr>
          <w:rFonts w:ascii="Gill Sans MT" w:hAnsi="Gill Sans MT" w:cs="Arial"/>
          <w:sz w:val="18"/>
          <w:szCs w:val="18"/>
        </w:rPr>
        <w:fldChar w:fldCharType="separate"/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sz w:val="18"/>
          <w:szCs w:val="18"/>
        </w:rPr>
        <w:fldChar w:fldCharType="end"/>
      </w:r>
      <w:r w:rsidR="00956002">
        <w:rPr>
          <w:rFonts w:ascii="Gill Sans MT" w:hAnsi="Gill Sans MT" w:cs="Arial"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5C6DB8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483C31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483C31" w:rsidRPr="009E2675" w:rsidRDefault="00483C31" w:rsidP="00483C3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483C31" w:rsidRPr="009E2675" w:rsidRDefault="00483C31" w:rsidP="00483C3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La Universidad de Granada se encuentra legitimada para el tratamiento de sus datos por ser necesario para el cumplimiento de una misión realizada en interés público. Art. 6. 1 e) RGPD.</w:t>
            </w: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 xml:space="preserve"> 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3E76E1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 xml:space="preserve">Solicitud de un </w:t>
            </w:r>
            <w:r w:rsidR="00547DF2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Certificado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9719BF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223C74" w:rsidRPr="009E2675" w:rsidRDefault="00483C31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noProof/>
                <w:sz w:val="14"/>
                <w:szCs w:val="14"/>
              </w:rPr>
              <w:drawing>
                <wp:inline distT="0" distB="0" distL="0" distR="0" wp14:anchorId="3BA20CC3" wp14:editId="52D06670">
                  <wp:extent cx="586800" cy="586800"/>
                  <wp:effectExtent l="0" t="0" r="381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C74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BD6B74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BD6B74" w:rsidRPr="008C1E92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BD6B74" w:rsidRPr="00561BD2" w:rsidRDefault="00483C31" w:rsidP="00BD6B74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r w:rsidRPr="007C0029">
              <w:rPr>
                <w:rFonts w:ascii="Gill Sans MT" w:hAnsi="Gill Sans MT" w:cs="Arial"/>
                <w:sz w:val="14"/>
                <w:szCs w:val="14"/>
              </w:rPr>
              <w:t>https://secretariageneral.ugr.es/pages/proteccion_datos/leyendas-informativas/_img/informacionadicionalgestionacademica</w:t>
            </w: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00CD" w:rsidRDefault="00B600CD" w:rsidP="00947A97">
      <w:pPr>
        <w:rPr>
          <w:rFonts w:ascii="Palatino Linotype" w:hAnsi="Palatino Linotype"/>
          <w:sz w:val="14"/>
          <w:szCs w:val="14"/>
        </w:rPr>
      </w:pPr>
    </w:p>
    <w:sectPr w:rsidR="00B600CD" w:rsidSect="00475F4A"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4107C9" w:rsidRPr="004107C9" w:rsidRDefault="004107C9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823070" w:rsidRPr="004D1B4F" w:rsidRDefault="00547DF2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C</w:t>
          </w:r>
          <w:r w:rsidRPr="00547DF2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ERTIFICADO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Pr="00547DF2" w:rsidRDefault="00823070" w:rsidP="003B215F">
          <w:pPr>
            <w:pStyle w:val="Encabezado"/>
            <w:jc w:val="center"/>
            <w:rPr>
              <w:rStyle w:val="nfasis"/>
              <w:rFonts w:ascii="Gill Sans MT" w:hAnsi="Gill Sans MT" w:cs="Arial"/>
              <w:b/>
              <w:sz w:val="18"/>
              <w:szCs w:val="18"/>
            </w:rPr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oxI0wD0+Fz/JsrLr13nOccLJBw0EewgE/DcmksvUoG2D/326uRaCGRgbWRewqwwlGa2MNTx8Vmq72K6xpr6A==" w:salt="G65WyQkuqTANtuQ9jspry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877D3"/>
    <w:rsid w:val="000923F5"/>
    <w:rsid w:val="000E3CBD"/>
    <w:rsid w:val="000E5A7D"/>
    <w:rsid w:val="001039BE"/>
    <w:rsid w:val="00105437"/>
    <w:rsid w:val="001102FE"/>
    <w:rsid w:val="00117EB5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1846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22C7"/>
    <w:rsid w:val="002F7965"/>
    <w:rsid w:val="00334B10"/>
    <w:rsid w:val="003444D3"/>
    <w:rsid w:val="00366403"/>
    <w:rsid w:val="003813D9"/>
    <w:rsid w:val="00383044"/>
    <w:rsid w:val="003B215F"/>
    <w:rsid w:val="003C60DD"/>
    <w:rsid w:val="003E5716"/>
    <w:rsid w:val="003E689C"/>
    <w:rsid w:val="003E76E1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3C31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47DF2"/>
    <w:rsid w:val="005529EA"/>
    <w:rsid w:val="0056266F"/>
    <w:rsid w:val="00564BFD"/>
    <w:rsid w:val="00571A30"/>
    <w:rsid w:val="0058121D"/>
    <w:rsid w:val="005856B9"/>
    <w:rsid w:val="00592BA5"/>
    <w:rsid w:val="005B097A"/>
    <w:rsid w:val="005C6DB8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55FE4"/>
    <w:rsid w:val="00666D69"/>
    <w:rsid w:val="00692D4A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7F5D91"/>
    <w:rsid w:val="00823070"/>
    <w:rsid w:val="0082326D"/>
    <w:rsid w:val="00823BD9"/>
    <w:rsid w:val="00826BCE"/>
    <w:rsid w:val="00831A37"/>
    <w:rsid w:val="00832238"/>
    <w:rsid w:val="00832524"/>
    <w:rsid w:val="0083330F"/>
    <w:rsid w:val="00835922"/>
    <w:rsid w:val="008363D1"/>
    <w:rsid w:val="00844E94"/>
    <w:rsid w:val="00846519"/>
    <w:rsid w:val="00846FFF"/>
    <w:rsid w:val="008539A3"/>
    <w:rsid w:val="00856D0C"/>
    <w:rsid w:val="00882539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56002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00CD"/>
    <w:rsid w:val="00B666C3"/>
    <w:rsid w:val="00B67E60"/>
    <w:rsid w:val="00B73BDE"/>
    <w:rsid w:val="00B76965"/>
    <w:rsid w:val="00B76ABB"/>
    <w:rsid w:val="00B81872"/>
    <w:rsid w:val="00B85330"/>
    <w:rsid w:val="00B979CB"/>
    <w:rsid w:val="00B97A68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A6ABA"/>
    <w:rsid w:val="00CB5851"/>
    <w:rsid w:val="00CF3FC3"/>
    <w:rsid w:val="00CF7333"/>
    <w:rsid w:val="00D00F2A"/>
    <w:rsid w:val="00D22058"/>
    <w:rsid w:val="00D27F2F"/>
    <w:rsid w:val="00D3643A"/>
    <w:rsid w:val="00D408A3"/>
    <w:rsid w:val="00D4358B"/>
    <w:rsid w:val="00D65611"/>
    <w:rsid w:val="00D74CD4"/>
    <w:rsid w:val="00D92CFC"/>
    <w:rsid w:val="00DB03FC"/>
    <w:rsid w:val="00DC0EF4"/>
    <w:rsid w:val="00DD6944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742EF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5499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4F594F39-38D2-43B7-9D41-7D0C7FE0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E6C82-0A38-413C-8D76-3384323B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2348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</dc:creator>
  <cp:lastModifiedBy>Maria Jose Bailon Medina</cp:lastModifiedBy>
  <cp:revision>2</cp:revision>
  <cp:lastPrinted>2021-02-05T07:41:00Z</cp:lastPrinted>
  <dcterms:created xsi:type="dcterms:W3CDTF">2021-07-12T11:16:00Z</dcterms:created>
  <dcterms:modified xsi:type="dcterms:W3CDTF">2021-07-12T11:16:00Z</dcterms:modified>
</cp:coreProperties>
</file>