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026EBC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143"/>
        <w:gridCol w:w="848"/>
        <w:gridCol w:w="571"/>
        <w:gridCol w:w="1131"/>
        <w:gridCol w:w="284"/>
        <w:gridCol w:w="428"/>
        <w:gridCol w:w="565"/>
        <w:gridCol w:w="55"/>
        <w:gridCol w:w="374"/>
        <w:gridCol w:w="427"/>
        <w:gridCol w:w="282"/>
        <w:gridCol w:w="570"/>
        <w:gridCol w:w="233"/>
        <w:gridCol w:w="47"/>
        <w:gridCol w:w="856"/>
        <w:gridCol w:w="1134"/>
        <w:gridCol w:w="560"/>
        <w:gridCol w:w="849"/>
      </w:tblGrid>
      <w:tr w:rsidR="00F47A4D" w:rsidRPr="00C76C58" w:rsidTr="00026EBC">
        <w:trPr>
          <w:trHeight w:val="261"/>
        </w:trPr>
        <w:tc>
          <w:tcPr>
            <w:tcW w:w="5532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9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026EBC">
        <w:trPr>
          <w:trHeight w:val="419"/>
        </w:trPr>
        <w:tc>
          <w:tcPr>
            <w:tcW w:w="5158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10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026EBC">
        <w:trPr>
          <w:trHeight w:val="419"/>
        </w:trPr>
        <w:tc>
          <w:tcPr>
            <w:tcW w:w="5158" w:type="dxa"/>
            <w:gridSpan w:val="9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10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026EBC">
        <w:trPr>
          <w:trHeight w:val="419"/>
        </w:trPr>
        <w:tc>
          <w:tcPr>
            <w:tcW w:w="5103" w:type="dxa"/>
            <w:gridSpan w:val="8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11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026EBC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8" w:type="dxa"/>
            <w:gridSpan w:val="9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026EBC">
        <w:trPr>
          <w:trHeight w:val="416"/>
        </w:trPr>
        <w:tc>
          <w:tcPr>
            <w:tcW w:w="2124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A4B9F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DA7759" w:rsidP="00026EBC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DATOS</w:t>
            </w:r>
            <w:r w:rsidR="008A4B9F" w:rsidRPr="008A4B9F">
              <w:rPr>
                <w:rFonts w:ascii="Gill Sans MT" w:hAnsi="Gill Sans MT"/>
                <w:b/>
                <w:sz w:val="18"/>
                <w:szCs w:val="18"/>
              </w:rPr>
              <w:t xml:space="preserve"> DEL TÍTULO PROPIO</w:t>
            </w:r>
          </w:p>
        </w:tc>
      </w:tr>
      <w:tr w:rsidR="008A4B9F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Código  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="008A4B9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  <w:p w:rsidR="00DA7759" w:rsidRPr="004D1B4F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Nombre del título propio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6" w:name="Texto52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</w:p>
        </w:tc>
      </w:tr>
      <w:tr w:rsidR="00AF07EA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F07EA" w:rsidRPr="004D1B4F" w:rsidRDefault="0098647D" w:rsidP="00026EBC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BANCARIOS </w:t>
            </w:r>
            <w:r w:rsidRPr="004D1B4F">
              <w:rPr>
                <w:rFonts w:ascii="Gill Sans MT" w:hAnsi="Gill Sans MT" w:cs="Arial"/>
                <w:sz w:val="16"/>
                <w:szCs w:val="16"/>
              </w:rPr>
              <w:t>(Imprescindible cumplimentar todos los dígitos):</w:t>
            </w:r>
          </w:p>
        </w:tc>
      </w:tr>
      <w:tr w:rsidR="00C52147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8"/>
              <w:gridCol w:w="288"/>
              <w:gridCol w:w="236"/>
              <w:gridCol w:w="292"/>
              <w:gridCol w:w="293"/>
              <w:gridCol w:w="292"/>
              <w:gridCol w:w="293"/>
              <w:gridCol w:w="236"/>
              <w:gridCol w:w="304"/>
              <w:gridCol w:w="304"/>
              <w:gridCol w:w="304"/>
              <w:gridCol w:w="304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C52147" w:rsidRPr="00C52147" w:rsidTr="00F807DB">
              <w:trPr>
                <w:trHeight w:hRule="exact" w:val="227"/>
              </w:trPr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416E3E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416E3E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E13540" w:rsidRDefault="00C52147" w:rsidP="00026EBC">
                  <w:pPr>
                    <w:ind w:left="-115"/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</w:instrText>
                  </w:r>
                  <w:bookmarkStart w:id="17" w:name="Texto51"/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E13540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276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IBAN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Entidad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Oficina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D.C.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Nº de Cuenta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52147" w:rsidRDefault="00C52147" w:rsidP="00026EBC">
            <w:pPr>
              <w:spacing w:before="60"/>
              <w:ind w:right="-102"/>
              <w:jc w:val="center"/>
            </w:pPr>
          </w:p>
        </w:tc>
      </w:tr>
      <w:tr w:rsidR="00B76ABB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592BA5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592BA5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DA7759" w:rsidP="00026EB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Titulación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8" w:name="Texto41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</w:p>
        </w:tc>
      </w:tr>
      <w:tr w:rsidR="00592BA5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DA7759" w:rsidP="00026EB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Universidad de su Obtención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9" w:name="Texto42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</w:p>
        </w:tc>
      </w:tr>
      <w:tr w:rsidR="00592BA5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194D5F" w:rsidP="00026EBC">
            <w:pPr>
              <w:rPr>
                <w:rFonts w:ascii="Gill Sans MT" w:hAnsi="Gill Sans MT"/>
                <w:sz w:val="18"/>
                <w:szCs w:val="18"/>
              </w:rPr>
            </w:pPr>
            <w:r w:rsidRPr="004D1B4F">
              <w:rPr>
                <w:rFonts w:ascii="Gill Sans MT" w:hAnsi="Gill Sans MT"/>
                <w:sz w:val="18"/>
                <w:szCs w:val="18"/>
              </w:rPr>
              <w:t>O</w:t>
            </w:r>
            <w:r w:rsidR="00DA7759">
              <w:rPr>
                <w:rFonts w:ascii="Gill Sans MT" w:hAnsi="Gill Sans MT"/>
                <w:sz w:val="18"/>
                <w:szCs w:val="18"/>
              </w:rPr>
              <w:t>tra titulación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DA775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0" w:name="Texto43"/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0"/>
          </w:p>
        </w:tc>
      </w:tr>
      <w:tr w:rsidR="0098647D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4B723E" w:rsidP="00026EBC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MIEMBROS COMPUTABLES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DE LA UNIDAD FAMILIAR </w:t>
            </w:r>
            <w:r w:rsidR="000923F5" w:rsidRPr="002304C0">
              <w:rPr>
                <w:rStyle w:val="Estilo1"/>
                <w:rFonts w:ascii="Gill Sans MT" w:hAnsi="Gill Sans MT"/>
                <w:szCs w:val="16"/>
              </w:rPr>
              <w:t>(Incluir a todos los miembros de la unidad familiar)</w:t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N.I.F./N.I.E.</w:t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Apellidos y Nombre</w:t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Parentesco</w:t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Edad</w:t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Fecha de Nacimiento</w:t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Estado Civil</w:t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Profesión</w:t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1" w:name="Texto44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t>Solicitante</w:t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2" w:name="Texto45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3" w:name="Texto46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5352A2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026EBC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026EBC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Default="00026EBC" w:rsidP="00026EBC">
            <w:pPr>
              <w:tabs>
                <w:tab w:val="left" w:pos="1202"/>
              </w:tabs>
              <w:spacing w:before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CONSENTIMIENTOS</w:t>
            </w:r>
          </w:p>
        </w:tc>
      </w:tr>
      <w:tr w:rsidR="00026EBC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A4600E" w:rsidRDefault="00026EBC" w:rsidP="00026EBC">
            <w:pPr>
              <w:tabs>
                <w:tab w:val="left" w:pos="1202"/>
              </w:tabs>
              <w:spacing w:before="40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"/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Style w:val="Estilo1"/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C02976">
              <w:rPr>
                <w:rStyle w:val="Estilo1"/>
                <w:rFonts w:ascii="MS Gothic" w:eastAsia="MS Gothic" w:hAnsi="MS Gothic"/>
                <w:sz w:val="18"/>
                <w:szCs w:val="18"/>
              </w:rPr>
            </w:r>
            <w:r w:rsidR="00C02976"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4"/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Cs w:val="16"/>
              </w:rPr>
              <w:t>Acepto que se consulten los datos en la AEAT y del Catastro de todos los miembros de la unidad familiar (marcar la casilla). En caso de ser necesario, la Escuela Internacional de Posgrado, le solicitará documentación adicional.</w:t>
            </w:r>
            <w:r w:rsidR="005647E5">
              <w:rPr>
                <w:rStyle w:val="Estilo1"/>
                <w:rFonts w:ascii="Gill Sans MT" w:hAnsi="Gill Sans MT"/>
                <w:szCs w:val="16"/>
              </w:rPr>
              <w:t xml:space="preserve"> En caso de no aceptar esta consulta de datos, deberá adjuntar la documentación que acredite la situación económica del solicitante y de su unidad familiar respecto a los umbrales de renta y patrimonio</w:t>
            </w:r>
          </w:p>
        </w:tc>
      </w:tr>
      <w:tr w:rsidR="00026EBC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EBC" w:rsidRPr="00974542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E71FEA">
              <w:rPr>
                <w:rFonts w:ascii="Gill Sans MT" w:hAnsi="Gill Sans MT"/>
                <w:b/>
                <w:sz w:val="18"/>
                <w:szCs w:val="18"/>
              </w:rPr>
              <w:softHyphen/>
            </w:r>
          </w:p>
        </w:tc>
        <w:tc>
          <w:tcPr>
            <w:tcW w:w="3446" w:type="dxa"/>
            <w:gridSpan w:val="5"/>
            <w:vMerge w:val="restart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hideMark/>
          </w:tcPr>
          <w:p w:rsidR="00026EBC" w:rsidRDefault="00026EBC" w:rsidP="00026EBC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>del solicitante</w:t>
            </w: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5" w:name="Texto47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5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o48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6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7" w:name="Texto49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7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o50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27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P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Cs w:val="16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27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026EBC" w:rsidRPr="00826BCE" w:rsidRDefault="00026EBC" w:rsidP="00026EBC">
      <w:pPr>
        <w:tabs>
          <w:tab w:val="left" w:pos="1202"/>
        </w:tabs>
        <w:spacing w:after="40"/>
        <w:rPr>
          <w:rFonts w:ascii="Palatino Linotype" w:hAnsi="Palatino Linotype" w:cs="Arial"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Docencia. </w:t>
      </w:r>
      <w:r w:rsidRPr="00826BCE">
        <w:rPr>
          <w:rFonts w:ascii="Gill Sans MT" w:hAnsi="Gill Sans MT"/>
          <w:b/>
          <w:sz w:val="18"/>
          <w:szCs w:val="18"/>
        </w:rPr>
        <w:t>Escuela Internacional de Posgrado</w:t>
      </w:r>
    </w:p>
    <w:tbl>
      <w:tblPr>
        <w:tblW w:w="1049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2C0EF7">
        <w:tc>
          <w:tcPr>
            <w:tcW w:w="10490" w:type="dxa"/>
            <w:gridSpan w:val="3"/>
            <w:shd w:val="clear" w:color="auto" w:fill="F2F2F2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2C0EF7">
        <w:tc>
          <w:tcPr>
            <w:tcW w:w="1276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2C0EF7">
        <w:tc>
          <w:tcPr>
            <w:tcW w:w="1276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C1B78" w:rsidRPr="009E2675" w:rsidRDefault="0020520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La Universidad de Granada se encuentra  legitimada para el tratamiento de sus datos por ser necesario para el cumplimiento de una misión realizada en interés público.  Art. 6.1e)  RGPD.</w:t>
            </w:r>
          </w:p>
        </w:tc>
      </w:tr>
      <w:tr w:rsidR="001C1B78" w:rsidRPr="009E2675" w:rsidTr="002C0EF7">
        <w:tc>
          <w:tcPr>
            <w:tcW w:w="1276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C1B78" w:rsidRPr="009E2675" w:rsidRDefault="00205204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Tramitar </w:t>
            </w:r>
            <w:r w:rsidR="00631BA6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y resolver su solicitud de </w:t>
            </w:r>
            <w:r w:rsidR="00E96F15" w:rsidRPr="009E2675">
              <w:rPr>
                <w:rFonts w:ascii="Gill Sans MT" w:eastAsia="Calibri" w:hAnsi="Gill Sans MT" w:cs="Arial"/>
                <w:sz w:val="14"/>
                <w:szCs w:val="14"/>
              </w:rPr>
              <w:t>beca</w:t>
            </w:r>
            <w:r w:rsidR="00001800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 para títulos propios.</w:t>
            </w:r>
          </w:p>
        </w:tc>
      </w:tr>
      <w:tr w:rsidR="001C1B78" w:rsidRPr="009E2675" w:rsidTr="002C0EF7">
        <w:tc>
          <w:tcPr>
            <w:tcW w:w="1276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C1B78" w:rsidRPr="009E2675" w:rsidRDefault="009E2675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8240" behindDoc="1" locked="0" layoutInCell="1" allowOverlap="1" wp14:anchorId="690F2EAA" wp14:editId="067E1630">
                  <wp:simplePos x="0" y="0"/>
                  <wp:positionH relativeFrom="column">
                    <wp:posOffset>5088535</wp:posOffset>
                  </wp:positionH>
                  <wp:positionV relativeFrom="paragraph">
                    <wp:posOffset>132715</wp:posOffset>
                  </wp:positionV>
                  <wp:extent cx="654685" cy="654685"/>
                  <wp:effectExtent l="0" t="0" r="0" b="0"/>
                  <wp:wrapNone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9BF"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2C0EF7">
        <w:tc>
          <w:tcPr>
            <w:tcW w:w="1276" w:type="dxa"/>
            <w:shd w:val="clear" w:color="auto" w:fill="F2F2F2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auto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223C74" w:rsidRPr="009E2675" w:rsidTr="002C0EF7">
        <w:tc>
          <w:tcPr>
            <w:tcW w:w="1276" w:type="dxa"/>
            <w:shd w:val="clear" w:color="auto" w:fill="F2F2F2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auto"/>
          </w:tcPr>
          <w:p w:rsidR="00631BA6" w:rsidRPr="009E2675" w:rsidRDefault="00631BA6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3C74" w:rsidRDefault="00631BA6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 en el siguiente enlace: </w:t>
            </w:r>
            <w:hyperlink r:id="rId10" w:history="1">
              <w:r w:rsidR="0025400E" w:rsidRPr="009E267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https://secretariageneral.ugr.es/pages/proteccion_datos/leyendas-informativas/_doc/informacionadicionalbecasyayudasalestudio/</w:t>
              </w:r>
            </w:hyperlink>
            <w:proofErr w:type="gramStart"/>
            <w:r w:rsidR="0025400E" w:rsidRPr="009E2675">
              <w:rPr>
                <w:rFonts w:ascii="Gill Sans MT" w:eastAsia="Calibri" w:hAnsi="Gill Sans MT" w:cs="Arial"/>
                <w:sz w:val="14"/>
                <w:szCs w:val="14"/>
              </w:rPr>
              <w:t>!</w:t>
            </w:r>
            <w:proofErr w:type="gramEnd"/>
            <w:r w:rsidR="0025400E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FE6ACD" w:rsidRPr="009E2675" w:rsidRDefault="00FE6ACD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D22058" w:rsidRPr="00C76C58" w:rsidRDefault="00D22058" w:rsidP="00424267">
      <w:pPr>
        <w:rPr>
          <w:rFonts w:ascii="Palatino Linotype" w:hAnsi="Palatino Linotype"/>
          <w:b/>
          <w:sz w:val="14"/>
          <w:szCs w:val="14"/>
        </w:rPr>
      </w:pPr>
    </w:p>
    <w:sectPr w:rsidR="00D22058" w:rsidRPr="00C76C58" w:rsidSect="00026E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6841E9F5" wp14:editId="43B94953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23173D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7C41D4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BECA</w:t>
          </w:r>
          <w:r w:rsidR="0023173D"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PARA TÍTULOS PROPIOS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kylhqa4GiTi1mscdrH7SFfvtBQ=" w:salt="FXbAE6xY59Ok5m9aMfsVl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96344"/>
    <w:rsid w:val="000E3CBD"/>
    <w:rsid w:val="000E5A7D"/>
    <w:rsid w:val="001039BE"/>
    <w:rsid w:val="00105437"/>
    <w:rsid w:val="001102FE"/>
    <w:rsid w:val="00123416"/>
    <w:rsid w:val="00125BBA"/>
    <w:rsid w:val="001433CC"/>
    <w:rsid w:val="001534EA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45A2"/>
    <w:rsid w:val="005352A2"/>
    <w:rsid w:val="005468E7"/>
    <w:rsid w:val="005529EA"/>
    <w:rsid w:val="0056266F"/>
    <w:rsid w:val="005647E5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568FE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0612"/>
    <w:rsid w:val="00B979CB"/>
    <w:rsid w:val="00BB01B3"/>
    <w:rsid w:val="00BB4FEA"/>
    <w:rsid w:val="00BD2BDF"/>
    <w:rsid w:val="00BF36E6"/>
    <w:rsid w:val="00C0297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ecretariageneral.ugr.es/pages/proteccion_datos/leyendas-informativas/_doc/informacionadicionalbecasyayudasalestud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8290-C003-446E-AFC2-27C122C7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</TotalTime>
  <Pages>1</Pages>
  <Words>370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4153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</cp:revision>
  <cp:lastPrinted>2021-02-05T07:41:00Z</cp:lastPrinted>
  <dcterms:created xsi:type="dcterms:W3CDTF">2021-05-12T10:32:00Z</dcterms:created>
  <dcterms:modified xsi:type="dcterms:W3CDTF">2021-05-12T10:32:00Z</dcterms:modified>
</cp:coreProperties>
</file>