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CD" w:rsidRPr="00540084" w:rsidRDefault="00B600CD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3"/>
        <w:gridCol w:w="991"/>
        <w:gridCol w:w="1702"/>
        <w:gridCol w:w="1277"/>
        <w:gridCol w:w="55"/>
        <w:gridCol w:w="374"/>
        <w:gridCol w:w="1443"/>
        <w:gridCol w:w="72"/>
        <w:gridCol w:w="44"/>
        <w:gridCol w:w="139"/>
        <w:gridCol w:w="3260"/>
      </w:tblGrid>
      <w:tr w:rsidR="00F47A4D" w:rsidRPr="00C76C58" w:rsidTr="002E28C6">
        <w:trPr>
          <w:trHeight w:val="261"/>
        </w:trPr>
        <w:tc>
          <w:tcPr>
            <w:tcW w:w="5532" w:type="dxa"/>
            <w:gridSpan w:val="6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DEL SOLICITANTE</w:t>
            </w:r>
          </w:p>
        </w:tc>
        <w:tc>
          <w:tcPr>
            <w:tcW w:w="4958" w:type="dxa"/>
            <w:gridSpan w:val="5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E13540">
        <w:trPr>
          <w:trHeight w:val="419"/>
        </w:trPr>
        <w:tc>
          <w:tcPr>
            <w:tcW w:w="5158" w:type="dxa"/>
            <w:gridSpan w:val="5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940808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bookmarkStart w:id="1" w:name="_GoBack"/>
            <w:r w:rsidR="0037708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 </w:t>
            </w:r>
            <w:r w:rsidR="0037708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 </w:t>
            </w:r>
            <w:r w:rsidR="0037708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 </w:t>
            </w:r>
            <w:r w:rsidR="0037708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 </w:t>
            </w:r>
            <w:r w:rsidR="0037708D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 </w:t>
            </w:r>
            <w:bookmarkEnd w:id="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2" w:type="dxa"/>
            <w:gridSpan w:val="6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940808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E13540">
        <w:trPr>
          <w:trHeight w:val="419"/>
        </w:trPr>
        <w:tc>
          <w:tcPr>
            <w:tcW w:w="5158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B07FA7" w:rsidRDefault="00B07FA7" w:rsidP="00194D5F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C76A6B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32" w:type="dxa"/>
            <w:gridSpan w:val="6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07FA7" w:rsidRDefault="00B07FA7" w:rsidP="00194D5F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C76A6B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F4862" w:rsidRPr="002304C0" w:rsidTr="00E13540">
        <w:trPr>
          <w:trHeight w:val="419"/>
        </w:trPr>
        <w:tc>
          <w:tcPr>
            <w:tcW w:w="1133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6F4862" w:rsidP="00194D5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6F4862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6F4862" w:rsidP="00194D5F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958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6F4862" w:rsidP="00194D5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564BFD" w:rsidRPr="002304C0" w:rsidTr="00E13540">
        <w:trPr>
          <w:trHeight w:val="416"/>
        </w:trPr>
        <w:tc>
          <w:tcPr>
            <w:tcW w:w="2124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564BFD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564BFD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564BFD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564BFD" w:rsidP="00564BF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76ABB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B07FA7" w:rsidP="0016766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AUTORIZO A:</w:t>
            </w:r>
          </w:p>
        </w:tc>
      </w:tr>
      <w:tr w:rsidR="00592BA5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07FA7" w:rsidRDefault="00B07FA7" w:rsidP="00AF07EA">
            <w:pPr>
              <w:rPr>
                <w:rFonts w:ascii="Gill Sans MT" w:hAnsi="Gill Sans MT"/>
                <w:sz w:val="18"/>
                <w:szCs w:val="18"/>
              </w:rPr>
            </w:pPr>
          </w:p>
          <w:p w:rsidR="00B07FA7" w:rsidRDefault="00B07FA7" w:rsidP="00AF07EA">
            <w:pPr>
              <w:rPr>
                <w:rFonts w:ascii="Gill Sans MT" w:hAnsi="Gill Sans MT"/>
                <w:sz w:val="18"/>
                <w:szCs w:val="18"/>
              </w:rPr>
            </w:pPr>
            <w:r w:rsidRPr="00B07FA7">
              <w:rPr>
                <w:rFonts w:ascii="Gill Sans MT" w:hAnsi="Gill Sans MT"/>
                <w:sz w:val="18"/>
                <w:szCs w:val="18"/>
              </w:rPr>
              <w:t xml:space="preserve">Primer Apellido: </w:t>
            </w:r>
            <w:r w:rsidRPr="00B07FA7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07FA7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B07FA7">
              <w:rPr>
                <w:rFonts w:ascii="Gill Sans MT" w:hAnsi="Gill Sans MT"/>
                <w:sz w:val="18"/>
                <w:szCs w:val="18"/>
              </w:rPr>
            </w:r>
            <w:r w:rsidRPr="00B07FA7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B07FA7">
              <w:rPr>
                <w:rFonts w:ascii="Gill Sans MT" w:hAnsi="Gill Sans MT"/>
                <w:sz w:val="18"/>
                <w:szCs w:val="18"/>
              </w:rPr>
              <w:t> </w:t>
            </w:r>
            <w:r w:rsidRPr="00B07FA7">
              <w:rPr>
                <w:rFonts w:ascii="Gill Sans MT" w:hAnsi="Gill Sans MT"/>
                <w:sz w:val="18"/>
                <w:szCs w:val="18"/>
              </w:rPr>
              <w:t> </w:t>
            </w:r>
            <w:r w:rsidRPr="00B07FA7">
              <w:rPr>
                <w:rFonts w:ascii="Gill Sans MT" w:hAnsi="Gill Sans MT"/>
                <w:sz w:val="18"/>
                <w:szCs w:val="18"/>
              </w:rPr>
              <w:t> </w:t>
            </w:r>
            <w:r w:rsidRPr="00B07FA7">
              <w:rPr>
                <w:rFonts w:ascii="Gill Sans MT" w:hAnsi="Gill Sans MT"/>
                <w:sz w:val="18"/>
                <w:szCs w:val="18"/>
              </w:rPr>
              <w:t> </w:t>
            </w:r>
            <w:r w:rsidRPr="00B07FA7">
              <w:rPr>
                <w:rFonts w:ascii="Gill Sans MT" w:hAnsi="Gill Sans MT"/>
                <w:sz w:val="18"/>
                <w:szCs w:val="18"/>
              </w:rPr>
              <w:t> </w:t>
            </w:r>
            <w:r w:rsidRPr="00B07FA7">
              <w:rPr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</w:rPr>
              <w:t xml:space="preserve">                                                                     Segundo Apellido: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B07FA7" w:rsidRDefault="00B07FA7" w:rsidP="00AF07EA">
            <w:pPr>
              <w:rPr>
                <w:rFonts w:ascii="Gill Sans MT" w:hAnsi="Gill Sans MT"/>
                <w:sz w:val="18"/>
                <w:szCs w:val="18"/>
              </w:rPr>
            </w:pPr>
          </w:p>
          <w:p w:rsidR="00B07FA7" w:rsidRPr="004D1B4F" w:rsidRDefault="00B07FA7" w:rsidP="00AF07EA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92BA5" w:rsidRPr="00C76C58" w:rsidTr="00B07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07FA7" w:rsidRPr="00B07FA7" w:rsidRDefault="00B07FA7" w:rsidP="00AF0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Nombre: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                                                                              D.N.I. o pasaporte: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B07FA7" w:rsidRDefault="00B07FA7" w:rsidP="00AF07EA">
            <w:pPr>
              <w:rPr>
                <w:rFonts w:ascii="Gill Sans MT" w:hAnsi="Gill Sans MT"/>
                <w:sz w:val="18"/>
                <w:szCs w:val="18"/>
              </w:rPr>
            </w:pPr>
          </w:p>
          <w:p w:rsidR="00B07FA7" w:rsidRDefault="00B07FA7" w:rsidP="00AF07EA">
            <w:pPr>
              <w:rPr>
                <w:rFonts w:ascii="Gill Sans MT" w:hAnsi="Gill Sans MT"/>
                <w:sz w:val="18"/>
                <w:szCs w:val="18"/>
              </w:rPr>
            </w:pPr>
          </w:p>
          <w:p w:rsidR="00B07FA7" w:rsidRDefault="00B07FA7" w:rsidP="00AF07EA">
            <w:pPr>
              <w:rPr>
                <w:rFonts w:ascii="Gill Sans MT" w:hAnsi="Gill Sans MT"/>
                <w:sz w:val="18"/>
                <w:szCs w:val="18"/>
              </w:rPr>
            </w:pPr>
          </w:p>
          <w:p w:rsidR="00B07FA7" w:rsidRPr="004D1B4F" w:rsidRDefault="00B07FA7" w:rsidP="00AF07EA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8647D" w:rsidRPr="002304C0" w:rsidTr="00BD6B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923F5" w:rsidRPr="002304C0" w:rsidRDefault="00B07FA7" w:rsidP="00947A97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PARA RECOGER MI TÍTULO </w:t>
            </w:r>
          </w:p>
        </w:tc>
      </w:tr>
      <w:tr w:rsidR="00BD6B74" w:rsidRPr="002304C0" w:rsidTr="003770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6975" w:type="dxa"/>
            <w:gridSpan w:val="7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BD6B74" w:rsidRPr="002304C0" w:rsidRDefault="00B07FA7" w:rsidP="00B07FA7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  <w:r>
              <w:rPr>
                <w:rStyle w:val="Estilo1"/>
                <w:rFonts w:ascii="Gill Sans MT" w:hAnsi="Gill Sans MT"/>
                <w:b/>
                <w:szCs w:val="16"/>
              </w:rPr>
              <w:t>Escriba el nombre del Título:</w:t>
            </w:r>
          </w:p>
        </w:tc>
        <w:tc>
          <w:tcPr>
            <w:tcW w:w="255" w:type="dxa"/>
            <w:gridSpan w:val="3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B74" w:rsidRPr="002304C0" w:rsidRDefault="00BD6B74" w:rsidP="00167661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D6B74" w:rsidRPr="002304C0" w:rsidRDefault="00BD6B74" w:rsidP="00167661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  <w:tr w:rsidR="00BD6B74" w:rsidRPr="002304C0" w:rsidTr="003770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6975" w:type="dxa"/>
            <w:gridSpan w:val="7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BD6B74" w:rsidRPr="002304C0" w:rsidRDefault="00F52B4B" w:rsidP="00F52B4B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D069A6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D069A6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D069A6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D069A6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D069A6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BD6B74" w:rsidRPr="002304C0" w:rsidTr="00BD6B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65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D6B74" w:rsidRPr="002304C0" w:rsidRDefault="00BD6B74" w:rsidP="00BD6B74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947A97" w:rsidRPr="00C76C58" w:rsidTr="003C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47A97" w:rsidRPr="004D1B4F" w:rsidRDefault="00B07FA7" w:rsidP="003C0829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DOCUMENTACIÓN </w:t>
            </w:r>
            <w:r w:rsidR="008F418C">
              <w:rPr>
                <w:rFonts w:ascii="Gill Sans MT" w:hAnsi="Gill Sans MT" w:cs="Arial"/>
                <w:b/>
                <w:sz w:val="18"/>
                <w:szCs w:val="18"/>
              </w:rPr>
              <w:t>OBLIGATORIA</w:t>
            </w:r>
          </w:p>
        </w:tc>
      </w:tr>
      <w:tr w:rsidR="00947A97" w:rsidRPr="00C76C58" w:rsidTr="003C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8F418C" w:rsidRDefault="008F418C" w:rsidP="008F418C">
            <w:pPr>
              <w:pStyle w:val="Prrafodelista"/>
              <w:rPr>
                <w:rFonts w:ascii="Gill Sans MT" w:hAnsi="Gill Sans MT"/>
                <w:sz w:val="18"/>
                <w:szCs w:val="18"/>
              </w:rPr>
            </w:pPr>
          </w:p>
          <w:p w:rsidR="00947A97" w:rsidRPr="008F418C" w:rsidRDefault="00F52B4B" w:rsidP="008F418C">
            <w:pPr>
              <w:pStyle w:val="Prrafodelista"/>
              <w:numPr>
                <w:ilvl w:val="0"/>
                <w:numId w:val="5"/>
              </w:numPr>
              <w:rPr>
                <w:rFonts w:ascii="Gill Sans MT" w:hAnsi="Gill Sans MT"/>
                <w:sz w:val="18"/>
                <w:szCs w:val="18"/>
              </w:rPr>
            </w:pPr>
            <w:r w:rsidRPr="008F418C">
              <w:rPr>
                <w:rFonts w:ascii="Gill Sans MT" w:hAnsi="Gill Sans MT"/>
                <w:sz w:val="18"/>
                <w:szCs w:val="18"/>
              </w:rPr>
              <w:t>Fotocopia del DNI de la persona que conste en el Título</w:t>
            </w:r>
          </w:p>
          <w:p w:rsidR="00085A89" w:rsidRPr="008F418C" w:rsidRDefault="00085A89" w:rsidP="008F418C">
            <w:pPr>
              <w:pStyle w:val="Prrafodelista"/>
              <w:numPr>
                <w:ilvl w:val="0"/>
                <w:numId w:val="5"/>
              </w:numPr>
              <w:rPr>
                <w:rFonts w:ascii="Gill Sans MT" w:hAnsi="Gill Sans MT"/>
                <w:sz w:val="18"/>
                <w:szCs w:val="18"/>
              </w:rPr>
            </w:pPr>
            <w:r w:rsidRPr="008F418C">
              <w:rPr>
                <w:rFonts w:ascii="Gill Sans MT" w:hAnsi="Gill Sans MT"/>
                <w:sz w:val="18"/>
                <w:szCs w:val="18"/>
              </w:rPr>
              <w:t>Fotoc</w:t>
            </w:r>
            <w:r w:rsidR="004E0A51" w:rsidRPr="008F418C">
              <w:rPr>
                <w:rFonts w:ascii="Gill Sans MT" w:hAnsi="Gill Sans MT"/>
                <w:sz w:val="18"/>
                <w:szCs w:val="18"/>
              </w:rPr>
              <w:t>o</w:t>
            </w:r>
            <w:r w:rsidRPr="008F418C">
              <w:rPr>
                <w:rFonts w:ascii="Gill Sans MT" w:hAnsi="Gill Sans MT"/>
                <w:sz w:val="18"/>
                <w:szCs w:val="18"/>
              </w:rPr>
              <w:t xml:space="preserve">pia del DNI de la persona </w:t>
            </w:r>
            <w:r w:rsidR="00D92F08" w:rsidRPr="008F418C">
              <w:rPr>
                <w:rFonts w:ascii="Gill Sans MT" w:hAnsi="Gill Sans MT"/>
                <w:sz w:val="18"/>
                <w:szCs w:val="18"/>
              </w:rPr>
              <w:t>autorizada</w:t>
            </w:r>
          </w:p>
          <w:p w:rsidR="00F52B4B" w:rsidRPr="004D1B4F" w:rsidRDefault="00F52B4B" w:rsidP="003C08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947A97" w:rsidRPr="00C76C58" w:rsidTr="003C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47A97" w:rsidRPr="004D1B4F" w:rsidRDefault="00947A97" w:rsidP="003C082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450E61" w:rsidRPr="002304C0" w:rsidTr="003C08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365"/>
        </w:trPr>
        <w:tc>
          <w:tcPr>
            <w:tcW w:w="10490" w:type="dxa"/>
            <w:gridSpan w:val="11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50E61" w:rsidRPr="000F3BAB" w:rsidRDefault="00450E61" w:rsidP="00450E61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450E61" w:rsidRPr="002304C0" w:rsidTr="00BD317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450E61" w:rsidRPr="002304C0" w:rsidRDefault="00450E61" w:rsidP="00BD3172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450E61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Para poder hacer entrega del Título a la persona autorizada, ésta deberá presentar su DNI y firmar el recibí</w:t>
            </w:r>
            <w:r w:rsidR="00D92F08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 que se le entregue</w:t>
            </w:r>
            <w:r w:rsidRPr="00450E61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 en </w:t>
            </w: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el Servicio de Títulos Propios de la Escuela Internacional de Posgrado</w:t>
            </w:r>
          </w:p>
        </w:tc>
      </w:tr>
      <w:tr w:rsidR="005352A2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11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167661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E6AC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del solicitante</w:t>
            </w:r>
          </w:p>
        </w:tc>
      </w:tr>
      <w:tr w:rsidR="005352A2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En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" w:name="Texto47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, 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48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6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7" w:name="Texto49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7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de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o50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5352A2" w:rsidRPr="00C76C58" w:rsidTr="00E1354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352A2" w:rsidRPr="004D1B4F" w:rsidRDefault="005352A2" w:rsidP="009E0A57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:rsidR="005352A2" w:rsidRPr="004D1B4F" w:rsidRDefault="005352A2" w:rsidP="00FE6AC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424267" w:rsidRDefault="00424267" w:rsidP="00236C46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236C46" w:rsidRDefault="00236C46" w:rsidP="00236C46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236C46" w:rsidRDefault="00236C46" w:rsidP="00236C46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236C46" w:rsidRDefault="00236C46" w:rsidP="00236C46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236C46" w:rsidRDefault="00236C46" w:rsidP="00236C46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236C46" w:rsidRDefault="00236C46" w:rsidP="00236C46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236C46" w:rsidRDefault="00236C46" w:rsidP="00236C46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236C46" w:rsidRDefault="00236C46" w:rsidP="00236C46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236C46" w:rsidRDefault="00236C46" w:rsidP="00236C46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236C46" w:rsidRPr="00236C46" w:rsidRDefault="00236C46" w:rsidP="00236C46">
      <w:pPr>
        <w:tabs>
          <w:tab w:val="left" w:pos="1202"/>
        </w:tabs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18"/>
          <w:szCs w:val="18"/>
        </w:rPr>
        <w:t xml:space="preserve">  </w:t>
      </w:r>
      <w:r w:rsidRPr="00236C46">
        <w:rPr>
          <w:rFonts w:ascii="Gill Sans MT" w:hAnsi="Gill Sans MT" w:cs="Arial"/>
          <w:b/>
          <w:sz w:val="22"/>
          <w:szCs w:val="22"/>
        </w:rPr>
        <w:t>Servicio de Títulos Propios de la Escuela Internacional de Posgrado</w:t>
      </w:r>
    </w:p>
    <w:p w:rsidR="00236C46" w:rsidRDefault="00236C46" w:rsidP="00236C46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</w:p>
    <w:p w:rsidR="00236C46" w:rsidRPr="00236C46" w:rsidRDefault="00236C46" w:rsidP="00236C46">
      <w:pPr>
        <w:tabs>
          <w:tab w:val="left" w:pos="1202"/>
        </w:tabs>
        <w:rPr>
          <w:rFonts w:ascii="Gill Sans MT" w:hAnsi="Gill Sans MT" w:cs="Arial"/>
          <w:b/>
          <w:sz w:val="18"/>
          <w:szCs w:val="18"/>
        </w:rPr>
      </w:pPr>
    </w:p>
    <w:p w:rsidR="00236C46" w:rsidRPr="00236C46" w:rsidRDefault="00236C46" w:rsidP="00236C46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1C1B78" w:rsidRPr="00C76C58" w:rsidTr="005C6DB8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5C6DB8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:rsidTr="005C6DB8"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1C1B78" w:rsidRPr="009E2675" w:rsidRDefault="000012F1" w:rsidP="000012F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La Universidad de Granada se encuentra legitimada para el tratamiento de sus datos por ser necesario para el cumplimiento de una misión realizada en interés público. Art. 6. 1 e) RGPD.</w:t>
            </w:r>
            <w:r w:rsidRPr="00947A97"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 xml:space="preserve"> </w:t>
            </w:r>
          </w:p>
        </w:tc>
      </w:tr>
      <w:tr w:rsidR="001C1B78" w:rsidRPr="009E2675" w:rsidTr="005C6DB8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0012F1" w:rsidP="000012F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>Autorización para recoger título propio de la Universidad de Granada</w:t>
            </w:r>
            <w:r w:rsidRPr="00947A97">
              <w:rPr>
                <w:rFonts w:ascii="Gill Sans MT" w:eastAsia="Calibri" w:hAnsi="Gill Sans MT" w:cs="Arial"/>
                <w:sz w:val="14"/>
                <w:szCs w:val="14"/>
                <w:highlight w:val="lightGray"/>
              </w:rPr>
              <w:t xml:space="preserve"> </w:t>
            </w:r>
          </w:p>
        </w:tc>
      </w:tr>
      <w:tr w:rsidR="001C1B78" w:rsidRPr="009E2675" w:rsidTr="005C6DB8"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1C1B78" w:rsidRPr="009E2675" w:rsidRDefault="009719BF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n comunicaciones de datos</w:t>
            </w:r>
          </w:p>
        </w:tc>
      </w:tr>
      <w:tr w:rsidR="00223C74" w:rsidRPr="009E2675" w:rsidTr="005C6DB8">
        <w:tc>
          <w:tcPr>
            <w:tcW w:w="1276" w:type="dxa"/>
            <w:shd w:val="clear" w:color="auto" w:fill="F2DBDB" w:themeFill="accent2" w:themeFillTint="33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223C74" w:rsidRPr="009E2675" w:rsidRDefault="007C0029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noProof/>
                <w:sz w:val="14"/>
                <w:szCs w:val="14"/>
              </w:rPr>
              <w:drawing>
                <wp:inline distT="0" distB="0" distL="0" distR="0" wp14:anchorId="294EB507">
                  <wp:extent cx="586800" cy="586800"/>
                  <wp:effectExtent l="0" t="0" r="381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C74" w:rsidRPr="007C0029" w:rsidTr="005C6DB8">
        <w:tc>
          <w:tcPr>
            <w:tcW w:w="1276" w:type="dxa"/>
            <w:shd w:val="clear" w:color="auto" w:fill="FFFFFF" w:themeFill="background1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FFFFFF" w:themeFill="background1"/>
          </w:tcPr>
          <w:p w:rsidR="00BD6B74" w:rsidRDefault="00BD6B74" w:rsidP="00BD6B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BD6B74" w:rsidRPr="008C1E92" w:rsidRDefault="00BD6B74" w:rsidP="00BD6B7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8C1E9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7C0029" w:rsidRPr="007C0029" w:rsidRDefault="007C0029" w:rsidP="007C0029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color w:val="auto"/>
                <w:sz w:val="14"/>
                <w:szCs w:val="14"/>
                <w:u w:val="none"/>
              </w:rPr>
            </w:pPr>
            <w:r w:rsidRPr="007C0029">
              <w:rPr>
                <w:rFonts w:ascii="Gill Sans MT" w:hAnsi="Gill Sans MT" w:cs="Arial"/>
                <w:sz w:val="14"/>
                <w:szCs w:val="14"/>
              </w:rPr>
              <w:t>https://secretariageneral.ugr.es/pages/proteccion_datos/leyendas-informativas/_img/informacionadicionalgestionacademica</w:t>
            </w:r>
          </w:p>
          <w:p w:rsidR="00BD6B74" w:rsidRPr="007C0029" w:rsidRDefault="00BD6B74" w:rsidP="00BD6B74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color w:val="auto"/>
                <w:sz w:val="14"/>
                <w:szCs w:val="14"/>
                <w:u w:val="none"/>
              </w:rPr>
            </w:pPr>
          </w:p>
          <w:p w:rsidR="00223C74" w:rsidRPr="007C0029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23C74" w:rsidRPr="007C0029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B600CD" w:rsidRPr="007C0029" w:rsidRDefault="00B600CD" w:rsidP="00947A97">
      <w:pPr>
        <w:rPr>
          <w:rFonts w:ascii="Palatino Linotype" w:hAnsi="Palatino Linotype"/>
          <w:sz w:val="14"/>
          <w:szCs w:val="14"/>
        </w:rPr>
      </w:pPr>
    </w:p>
    <w:sectPr w:rsidR="00B600CD" w:rsidRPr="007C0029" w:rsidSect="00475F4A">
      <w:headerReference w:type="default" r:id="rId9"/>
      <w:footerReference w:type="default" r:id="rId10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102" w:rsidRDefault="00085102">
      <w:r>
        <w:separator/>
      </w:r>
    </w:p>
  </w:endnote>
  <w:endnote w:type="continuationSeparator" w:id="0">
    <w:p w:rsidR="00085102" w:rsidRDefault="0008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102" w:rsidRDefault="00085102">
      <w:r>
        <w:separator/>
      </w:r>
    </w:p>
  </w:footnote>
  <w:footnote w:type="continuationSeparator" w:id="0">
    <w:p w:rsidR="00085102" w:rsidRDefault="0008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B07FA7" w:rsidP="00B07FA7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AUTORIZACIÓN PARA RECOGER UN TÍTULO PROPIO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2B24"/>
    <w:multiLevelType w:val="hybridMultilevel"/>
    <w:tmpl w:val="815C3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JzSleyCLS93CgAhNmMAMmo9bIXBWmAPScV44BGlXrgVQtiXR3ik3QHTwtBtm/3vs9wRtXHDYvwd/y5Es5hZoA==" w:salt="55RsPtkfDa0tsOj2+eoBJw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2F1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85102"/>
    <w:rsid w:val="00085A89"/>
    <w:rsid w:val="000877D3"/>
    <w:rsid w:val="000923F5"/>
    <w:rsid w:val="000B6556"/>
    <w:rsid w:val="000E3CBD"/>
    <w:rsid w:val="000E5A7D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1846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36C46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7708D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50E61"/>
    <w:rsid w:val="00475F4A"/>
    <w:rsid w:val="004852FF"/>
    <w:rsid w:val="00485D5C"/>
    <w:rsid w:val="00487226"/>
    <w:rsid w:val="004B71C5"/>
    <w:rsid w:val="004B723E"/>
    <w:rsid w:val="004D0C4B"/>
    <w:rsid w:val="004D1B4F"/>
    <w:rsid w:val="004E0A51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C6DB8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0029"/>
    <w:rsid w:val="007C41D4"/>
    <w:rsid w:val="007C4BD5"/>
    <w:rsid w:val="007D4264"/>
    <w:rsid w:val="007E00A9"/>
    <w:rsid w:val="007E0D9C"/>
    <w:rsid w:val="007E1CBD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519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418C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56002"/>
    <w:rsid w:val="009719BF"/>
    <w:rsid w:val="00975CA0"/>
    <w:rsid w:val="0098647D"/>
    <w:rsid w:val="00991097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07FA7"/>
    <w:rsid w:val="00B44831"/>
    <w:rsid w:val="00B4530A"/>
    <w:rsid w:val="00B470C3"/>
    <w:rsid w:val="00B600CD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D6B74"/>
    <w:rsid w:val="00BF36E6"/>
    <w:rsid w:val="00C04B9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069A6"/>
    <w:rsid w:val="00D22058"/>
    <w:rsid w:val="00D3643A"/>
    <w:rsid w:val="00D408A3"/>
    <w:rsid w:val="00D4358B"/>
    <w:rsid w:val="00D65611"/>
    <w:rsid w:val="00D74CD4"/>
    <w:rsid w:val="00D92CFC"/>
    <w:rsid w:val="00D92F08"/>
    <w:rsid w:val="00DB03FC"/>
    <w:rsid w:val="00DC0EF4"/>
    <w:rsid w:val="00DE181E"/>
    <w:rsid w:val="00DE7551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52B4B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640B0F-93EA-46C2-BAA1-79B5584F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F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C5532-BEED-46F0-B34A-F132B6A1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0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2043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Juan Carlos Morillas Perez</cp:lastModifiedBy>
  <cp:revision>2</cp:revision>
  <cp:lastPrinted>2021-02-05T07:41:00Z</cp:lastPrinted>
  <dcterms:created xsi:type="dcterms:W3CDTF">2023-05-24T10:52:00Z</dcterms:created>
  <dcterms:modified xsi:type="dcterms:W3CDTF">2023-05-24T10:52:00Z</dcterms:modified>
</cp:coreProperties>
</file>